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3B48" w14:textId="090B95DC" w:rsidR="00992AB7" w:rsidRDefault="00992AB7" w:rsidP="00094981">
      <w:pPr>
        <w:pStyle w:val="DefaultText"/>
        <w:jc w:val="center"/>
        <w:rPr>
          <w:sz w:val="44"/>
        </w:rPr>
      </w:pPr>
      <w:r>
        <w:rPr>
          <w:b/>
          <w:bCs/>
          <w:sz w:val="44"/>
          <w:szCs w:val="40"/>
        </w:rPr>
        <w:t>REVTAB YOUTH CAMP 20</w:t>
      </w:r>
      <w:r w:rsidR="00247ACF">
        <w:rPr>
          <w:b/>
          <w:bCs/>
          <w:sz w:val="44"/>
          <w:szCs w:val="40"/>
        </w:rPr>
        <w:t>22</w:t>
      </w:r>
    </w:p>
    <w:p w14:paraId="7E402EF1" w14:textId="77777777" w:rsidR="00094981" w:rsidRDefault="00094981" w:rsidP="00094981">
      <w:pPr>
        <w:pStyle w:val="DefaultText"/>
        <w:jc w:val="center"/>
        <w:rPr>
          <w:b/>
          <w:bCs/>
          <w:sz w:val="36"/>
          <w:szCs w:val="32"/>
        </w:rPr>
      </w:pPr>
      <w:r>
        <w:rPr>
          <w:b/>
          <w:bCs/>
          <w:sz w:val="36"/>
          <w:szCs w:val="32"/>
        </w:rPr>
        <w:t>Staff Application /Registration Form</w:t>
      </w:r>
    </w:p>
    <w:p w14:paraId="7F55C211" w14:textId="77777777" w:rsidR="00295302" w:rsidRPr="00295302" w:rsidRDefault="00295302" w:rsidP="00094981">
      <w:pPr>
        <w:pStyle w:val="DefaultText"/>
        <w:jc w:val="center"/>
        <w:rPr>
          <w:b/>
          <w:bCs/>
          <w:sz w:val="20"/>
          <w:szCs w:val="20"/>
        </w:rPr>
      </w:pPr>
    </w:p>
    <w:p w14:paraId="18030362" w14:textId="77777777" w:rsidR="00295302" w:rsidRPr="00295302" w:rsidRDefault="00295302" w:rsidP="00295302">
      <w:pPr>
        <w:pStyle w:val="DefaultText"/>
        <w:jc w:val="center"/>
        <w:rPr>
          <w:b/>
        </w:rPr>
      </w:pPr>
      <w:r>
        <w:rPr>
          <w:b/>
        </w:rPr>
        <w:t>*</w:t>
      </w:r>
      <w:r w:rsidRPr="00BF2FE8">
        <w:rPr>
          <w:b/>
          <w:highlight w:val="yellow"/>
        </w:rPr>
        <w:t>EVERY STAFF MEMBER MUST SUBMIT A RECENT BACKGROUND C</w:t>
      </w:r>
      <w:r w:rsidR="00911713" w:rsidRPr="00911713">
        <w:rPr>
          <w:b/>
          <w:highlight w:val="yellow"/>
        </w:rPr>
        <w:t>LEARANCE</w:t>
      </w:r>
      <w:r>
        <w:rPr>
          <w:b/>
        </w:rPr>
        <w:t>*</w:t>
      </w:r>
    </w:p>
    <w:p w14:paraId="46A58E28" w14:textId="77777777" w:rsidR="00094981" w:rsidRDefault="00094981" w:rsidP="00094981">
      <w:pPr>
        <w:pStyle w:val="DefaultText"/>
        <w:jc w:val="center"/>
      </w:pPr>
    </w:p>
    <w:p w14:paraId="584B8047" w14:textId="3AF940CC" w:rsidR="00295302" w:rsidRDefault="00094981" w:rsidP="00295302">
      <w:pPr>
        <w:pStyle w:val="DefaultText"/>
        <w:rPr>
          <w:b/>
          <w:u w:val="single"/>
        </w:rPr>
      </w:pPr>
      <w:r w:rsidRPr="00295302">
        <w:rPr>
          <w:b/>
        </w:rPr>
        <w:t xml:space="preserve">Camp Dates:  </w:t>
      </w:r>
      <w:r w:rsidRPr="00295302">
        <w:rPr>
          <w:b/>
          <w:u w:val="single"/>
        </w:rPr>
        <w:t xml:space="preserve">July </w:t>
      </w:r>
      <w:r w:rsidR="00911713">
        <w:rPr>
          <w:b/>
          <w:u w:val="single"/>
        </w:rPr>
        <w:t>2</w:t>
      </w:r>
      <w:r w:rsidR="00247ACF">
        <w:rPr>
          <w:b/>
          <w:u w:val="single"/>
        </w:rPr>
        <w:t>5</w:t>
      </w:r>
      <w:r w:rsidR="00247ACF" w:rsidRPr="00247ACF">
        <w:rPr>
          <w:b/>
          <w:u w:val="single"/>
          <w:vertAlign w:val="superscript"/>
        </w:rPr>
        <w:t>th</w:t>
      </w:r>
      <w:r w:rsidR="007E2ADF" w:rsidRPr="00295302">
        <w:rPr>
          <w:b/>
          <w:u w:val="single"/>
        </w:rPr>
        <w:t xml:space="preserve"> </w:t>
      </w:r>
      <w:r w:rsidR="00D41776" w:rsidRPr="00295302">
        <w:rPr>
          <w:b/>
          <w:u w:val="single"/>
        </w:rPr>
        <w:t>–</w:t>
      </w:r>
      <w:r w:rsidR="007E2ADF" w:rsidRPr="00295302">
        <w:rPr>
          <w:b/>
          <w:u w:val="single"/>
        </w:rPr>
        <w:t xml:space="preserve"> </w:t>
      </w:r>
      <w:r w:rsidR="00911713">
        <w:rPr>
          <w:b/>
          <w:u w:val="single"/>
        </w:rPr>
        <w:t>July 2</w:t>
      </w:r>
      <w:r w:rsidR="00247ACF">
        <w:rPr>
          <w:b/>
          <w:u w:val="single"/>
        </w:rPr>
        <w:t>9</w:t>
      </w:r>
      <w:r w:rsidR="00247ACF">
        <w:rPr>
          <w:b/>
          <w:u w:val="single"/>
          <w:vertAlign w:val="superscript"/>
        </w:rPr>
        <w:t>th</w:t>
      </w:r>
      <w:r w:rsidRPr="00295302">
        <w:rPr>
          <w:b/>
          <w:u w:val="single"/>
        </w:rPr>
        <w:t xml:space="preserve">, </w:t>
      </w:r>
      <w:proofErr w:type="gramStart"/>
      <w:r w:rsidRPr="00295302">
        <w:rPr>
          <w:b/>
          <w:u w:val="single"/>
        </w:rPr>
        <w:t>20</w:t>
      </w:r>
      <w:r w:rsidR="00247ACF">
        <w:rPr>
          <w:b/>
          <w:u w:val="single"/>
        </w:rPr>
        <w:t>22</w:t>
      </w:r>
      <w:proofErr w:type="gramEnd"/>
      <w:r w:rsidR="00295302">
        <w:rPr>
          <w:b/>
        </w:rPr>
        <w:tab/>
      </w:r>
      <w:r w:rsidR="00295302">
        <w:rPr>
          <w:b/>
        </w:rPr>
        <w:tab/>
      </w:r>
      <w:r w:rsidR="00295302" w:rsidRPr="00295302">
        <w:rPr>
          <w:b/>
          <w:u w:val="single"/>
        </w:rPr>
        <w:t>NO FEE</w:t>
      </w:r>
      <w:r w:rsidR="00295302">
        <w:rPr>
          <w:b/>
        </w:rPr>
        <w:tab/>
        <w:t xml:space="preserve">      </w:t>
      </w:r>
      <w:r w:rsidR="00295302" w:rsidRPr="00ED1753">
        <w:rPr>
          <w:b/>
          <w:u w:val="single"/>
        </w:rPr>
        <w:t xml:space="preserve">Application </w:t>
      </w:r>
      <w:r w:rsidR="00295302">
        <w:rPr>
          <w:b/>
          <w:u w:val="single"/>
        </w:rPr>
        <w:t xml:space="preserve">is </w:t>
      </w:r>
      <w:r w:rsidR="00295302" w:rsidRPr="00ED1753">
        <w:rPr>
          <w:b/>
          <w:u w:val="single"/>
        </w:rPr>
        <w:t xml:space="preserve">due by </w:t>
      </w:r>
      <w:r w:rsidR="00911713">
        <w:rPr>
          <w:b/>
          <w:u w:val="single"/>
        </w:rPr>
        <w:t>June 15, 20</w:t>
      </w:r>
      <w:r w:rsidR="00247ACF">
        <w:rPr>
          <w:b/>
          <w:u w:val="single"/>
        </w:rPr>
        <w:t>22</w:t>
      </w:r>
    </w:p>
    <w:p w14:paraId="63850546" w14:textId="77777777" w:rsidR="00094981" w:rsidRPr="00B67791" w:rsidRDefault="00094981" w:rsidP="00094981">
      <w:pPr>
        <w:pStyle w:val="DefaultText"/>
        <w:jc w:val="center"/>
      </w:pPr>
      <w:r w:rsidRPr="00B67791">
        <w:t xml:space="preserve">                    </w:t>
      </w:r>
    </w:p>
    <w:p w14:paraId="01283456" w14:textId="77777777" w:rsidR="00094981" w:rsidRDefault="00094981" w:rsidP="00094981">
      <w:pPr>
        <w:pStyle w:val="DefaultText"/>
      </w:pPr>
    </w:p>
    <w:p w14:paraId="7E6C7BEA" w14:textId="77777777" w:rsidR="00094981" w:rsidRDefault="00094981" w:rsidP="00094981">
      <w:pPr>
        <w:pStyle w:val="DefaultText"/>
      </w:pPr>
      <w:r>
        <w:rPr>
          <w:sz w:val="20"/>
          <w:szCs w:val="20"/>
        </w:rPr>
        <w:t xml:space="preserve">NAME _________________________________________________________ </w:t>
      </w:r>
      <w:r>
        <w:rPr>
          <w:sz w:val="20"/>
          <w:szCs w:val="20"/>
        </w:rPr>
        <w:tab/>
        <w:t>MALE _______ FEMALE _____________</w:t>
      </w:r>
    </w:p>
    <w:p w14:paraId="22DAB473" w14:textId="77777777" w:rsidR="00094981" w:rsidRDefault="00094981" w:rsidP="00094981">
      <w:pPr>
        <w:pStyle w:val="DefaultText"/>
      </w:pPr>
    </w:p>
    <w:p w14:paraId="3B496922" w14:textId="77777777" w:rsidR="00094981" w:rsidRDefault="00B67791" w:rsidP="00094981">
      <w:pPr>
        <w:pStyle w:val="DefaultText"/>
      </w:pPr>
      <w:r>
        <w:rPr>
          <w:sz w:val="20"/>
          <w:szCs w:val="20"/>
        </w:rPr>
        <w:t xml:space="preserve">ADDRESS </w:t>
      </w:r>
      <w:r w:rsidR="00094981">
        <w:rPr>
          <w:sz w:val="20"/>
          <w:szCs w:val="20"/>
        </w:rPr>
        <w:t>_____________________________________________________</w:t>
      </w:r>
      <w:r w:rsidR="00094981">
        <w:rPr>
          <w:sz w:val="20"/>
          <w:szCs w:val="20"/>
        </w:rPr>
        <w:tab/>
        <w:t>AGE ______ BIRTHDATE ____________</w:t>
      </w:r>
    </w:p>
    <w:p w14:paraId="0A531087" w14:textId="77777777" w:rsidR="00094981" w:rsidRDefault="00094981" w:rsidP="00094981">
      <w:pPr>
        <w:pStyle w:val="DefaultText"/>
      </w:pPr>
    </w:p>
    <w:p w14:paraId="2FADAFFC" w14:textId="77777777" w:rsidR="00094981" w:rsidRDefault="00B67791" w:rsidP="00094981">
      <w:pPr>
        <w:pStyle w:val="DefaultText"/>
      </w:pPr>
      <w:r>
        <w:rPr>
          <w:sz w:val="20"/>
          <w:szCs w:val="20"/>
        </w:rPr>
        <w:t>CITY</w:t>
      </w:r>
      <w:r w:rsidR="00094981">
        <w:rPr>
          <w:sz w:val="20"/>
          <w:szCs w:val="20"/>
        </w:rPr>
        <w:t xml:space="preserve"> _____</w:t>
      </w:r>
      <w:r>
        <w:rPr>
          <w:sz w:val="20"/>
          <w:szCs w:val="20"/>
        </w:rPr>
        <w:t xml:space="preserve">____________________ </w:t>
      </w:r>
      <w:r w:rsidR="00295302">
        <w:rPr>
          <w:sz w:val="20"/>
          <w:szCs w:val="20"/>
        </w:rPr>
        <w:t xml:space="preserve">STATE </w:t>
      </w:r>
      <w:r w:rsidR="00094981">
        <w:rPr>
          <w:sz w:val="20"/>
          <w:szCs w:val="20"/>
        </w:rPr>
        <w:t xml:space="preserve">_____________  </w:t>
      </w:r>
      <w:r w:rsidR="00295302">
        <w:rPr>
          <w:sz w:val="20"/>
          <w:szCs w:val="20"/>
        </w:rPr>
        <w:t xml:space="preserve"> ZIP</w:t>
      </w:r>
      <w:r w:rsidR="00094981">
        <w:rPr>
          <w:sz w:val="20"/>
          <w:szCs w:val="20"/>
        </w:rPr>
        <w:t xml:space="preserve"> ______________</w:t>
      </w:r>
      <w:r w:rsidR="00094981">
        <w:rPr>
          <w:sz w:val="20"/>
          <w:szCs w:val="20"/>
        </w:rPr>
        <w:tab/>
        <w:t>HOME PHONE (      ) __________</w:t>
      </w:r>
    </w:p>
    <w:p w14:paraId="35451F14" w14:textId="77777777" w:rsidR="00094981" w:rsidRDefault="00094981" w:rsidP="00094981">
      <w:pPr>
        <w:pStyle w:val="DefaultText"/>
      </w:pPr>
    </w:p>
    <w:p w14:paraId="37C61583" w14:textId="77777777" w:rsidR="00094981" w:rsidRDefault="00B67791" w:rsidP="00094981">
      <w:pPr>
        <w:pStyle w:val="DefaultText"/>
      </w:pPr>
      <w:r>
        <w:rPr>
          <w:sz w:val="20"/>
          <w:szCs w:val="20"/>
        </w:rPr>
        <w:t xml:space="preserve">CHURCH NAME </w:t>
      </w:r>
      <w:r w:rsidR="00094981">
        <w:rPr>
          <w:sz w:val="20"/>
          <w:szCs w:val="20"/>
        </w:rPr>
        <w:t>________________________________</w:t>
      </w:r>
      <w:r>
        <w:rPr>
          <w:sz w:val="20"/>
          <w:szCs w:val="20"/>
        </w:rPr>
        <w:t>______________ ATTEND REGULARLY?</w:t>
      </w:r>
      <w:r w:rsidR="00295302">
        <w:rPr>
          <w:sz w:val="20"/>
          <w:szCs w:val="20"/>
        </w:rPr>
        <w:t xml:space="preserve"> </w:t>
      </w:r>
      <w:r>
        <w:rPr>
          <w:sz w:val="20"/>
          <w:szCs w:val="20"/>
        </w:rPr>
        <w:t>__</w:t>
      </w:r>
      <w:r w:rsidR="00094981">
        <w:rPr>
          <w:sz w:val="20"/>
          <w:szCs w:val="20"/>
        </w:rPr>
        <w:t>________________</w:t>
      </w:r>
    </w:p>
    <w:p w14:paraId="453414DC" w14:textId="77777777" w:rsidR="00094981" w:rsidRPr="00911713" w:rsidRDefault="00094981" w:rsidP="00011C12">
      <w:pPr>
        <w:pStyle w:val="DefaultText"/>
        <w:tabs>
          <w:tab w:val="left" w:pos="6262"/>
        </w:tabs>
        <w:jc w:val="center"/>
        <w:rPr>
          <w:sz w:val="8"/>
          <w:szCs w:val="8"/>
        </w:rPr>
      </w:pPr>
    </w:p>
    <w:p w14:paraId="7A1126B1" w14:textId="77777777" w:rsidR="00C27210" w:rsidRDefault="00094981" w:rsidP="00011C12">
      <w:pPr>
        <w:pStyle w:val="DefaultText"/>
        <w:jc w:val="center"/>
        <w:rPr>
          <w:b/>
          <w:bCs/>
          <w:sz w:val="20"/>
          <w:szCs w:val="20"/>
        </w:rPr>
      </w:pPr>
      <w:r>
        <w:rPr>
          <w:b/>
          <w:bCs/>
          <w:sz w:val="20"/>
          <w:szCs w:val="20"/>
        </w:rPr>
        <w:t xml:space="preserve">To make Registration easier, you </w:t>
      </w:r>
      <w:r w:rsidR="000D6E6E">
        <w:rPr>
          <w:b/>
          <w:bCs/>
          <w:sz w:val="20"/>
          <w:szCs w:val="20"/>
        </w:rPr>
        <w:t xml:space="preserve">may </w:t>
      </w:r>
      <w:r w:rsidR="00B67791">
        <w:rPr>
          <w:b/>
          <w:bCs/>
          <w:sz w:val="20"/>
          <w:szCs w:val="20"/>
        </w:rPr>
        <w:t>pre-</w:t>
      </w:r>
      <w:r w:rsidR="000D6E6E">
        <w:rPr>
          <w:b/>
          <w:bCs/>
          <w:sz w:val="20"/>
          <w:szCs w:val="20"/>
        </w:rPr>
        <w:t>purchase a Canteen Card</w:t>
      </w:r>
      <w:r w:rsidR="00C00986" w:rsidRPr="00C00986">
        <w:rPr>
          <w:b/>
          <w:bCs/>
          <w:sz w:val="20"/>
          <w:szCs w:val="20"/>
        </w:rPr>
        <w:t xml:space="preserve"> </w:t>
      </w:r>
      <w:r w:rsidR="000D6E6E">
        <w:rPr>
          <w:b/>
          <w:bCs/>
          <w:sz w:val="20"/>
          <w:szCs w:val="20"/>
        </w:rPr>
        <w:t>in</w:t>
      </w:r>
      <w:r>
        <w:rPr>
          <w:b/>
          <w:bCs/>
          <w:sz w:val="20"/>
          <w:szCs w:val="20"/>
        </w:rPr>
        <w:t xml:space="preserve"> </w:t>
      </w:r>
      <w:r w:rsidR="000D6E6E">
        <w:rPr>
          <w:b/>
          <w:bCs/>
          <w:sz w:val="20"/>
          <w:szCs w:val="20"/>
        </w:rPr>
        <w:t>$</w:t>
      </w:r>
      <w:r w:rsidR="00C00986">
        <w:rPr>
          <w:b/>
          <w:bCs/>
          <w:sz w:val="20"/>
          <w:szCs w:val="20"/>
        </w:rPr>
        <w:t>5</w:t>
      </w:r>
      <w:r w:rsidR="000D6E6E">
        <w:rPr>
          <w:b/>
          <w:bCs/>
          <w:sz w:val="20"/>
          <w:szCs w:val="20"/>
        </w:rPr>
        <w:t>.00</w:t>
      </w:r>
      <w:r w:rsidR="00C27210">
        <w:rPr>
          <w:b/>
          <w:bCs/>
          <w:sz w:val="20"/>
          <w:szCs w:val="20"/>
        </w:rPr>
        <w:t xml:space="preserve"> &amp;</w:t>
      </w:r>
      <w:r w:rsidR="003C3F8B">
        <w:rPr>
          <w:b/>
          <w:bCs/>
          <w:sz w:val="20"/>
          <w:szCs w:val="20"/>
        </w:rPr>
        <w:t xml:space="preserve"> $</w:t>
      </w:r>
      <w:r w:rsidR="00C00986">
        <w:rPr>
          <w:b/>
          <w:bCs/>
          <w:sz w:val="20"/>
          <w:szCs w:val="20"/>
        </w:rPr>
        <w:t xml:space="preserve">10.00 increments. </w:t>
      </w:r>
    </w:p>
    <w:p w14:paraId="7F064E48" w14:textId="77777777" w:rsidR="00094981" w:rsidRDefault="00094981" w:rsidP="00011C12">
      <w:pPr>
        <w:pStyle w:val="DefaultText"/>
        <w:jc w:val="center"/>
        <w:rPr>
          <w:b/>
          <w:bCs/>
          <w:sz w:val="20"/>
          <w:szCs w:val="20"/>
        </w:rPr>
      </w:pPr>
      <w:r>
        <w:rPr>
          <w:b/>
          <w:bCs/>
          <w:sz w:val="20"/>
          <w:szCs w:val="20"/>
        </w:rPr>
        <w:t>Pre-purchased Canteen Cards will be available at registration.</w:t>
      </w:r>
    </w:p>
    <w:p w14:paraId="2FF61545" w14:textId="77777777" w:rsidR="00F2676F" w:rsidRPr="00911713" w:rsidRDefault="00911713" w:rsidP="00011C12">
      <w:pPr>
        <w:pStyle w:val="DefaultText"/>
        <w:jc w:val="center"/>
        <w:rPr>
          <w:b/>
          <w:bCs/>
        </w:rPr>
      </w:pPr>
      <w:r w:rsidRPr="00911713">
        <w:rPr>
          <w:b/>
          <w:bCs/>
        </w:rPr>
        <w:t xml:space="preserve">Camp T-Shirts may be purchased for $10.00 each.  </w:t>
      </w:r>
    </w:p>
    <w:p w14:paraId="0E9ACE50" w14:textId="77777777" w:rsidR="00F2676F" w:rsidRDefault="00B67791" w:rsidP="00D41776">
      <w:pPr>
        <w:pStyle w:val="DefaultText"/>
        <w:jc w:val="center"/>
      </w:pPr>
      <w:r w:rsidRPr="00F2676F">
        <w:rPr>
          <w:b/>
          <w:sz w:val="20"/>
          <w:szCs w:val="20"/>
        </w:rPr>
        <w:t xml:space="preserve">(PLEASE CIRCLE </w:t>
      </w:r>
      <w:r w:rsidR="00911713">
        <w:rPr>
          <w:b/>
          <w:sz w:val="20"/>
          <w:szCs w:val="20"/>
        </w:rPr>
        <w:t>T-SHIRT SIZE</w:t>
      </w:r>
      <w:r>
        <w:rPr>
          <w:b/>
          <w:sz w:val="20"/>
          <w:szCs w:val="20"/>
        </w:rPr>
        <w:t xml:space="preserve"> </w:t>
      </w:r>
      <w:r w:rsidR="00911713" w:rsidRPr="00911713">
        <w:rPr>
          <w:b/>
          <w:sz w:val="20"/>
          <w:szCs w:val="20"/>
        </w:rPr>
        <w:t>FOR PURCHASE</w:t>
      </w:r>
      <w:r w:rsidRPr="00F2676F">
        <w:rPr>
          <w:b/>
          <w:sz w:val="20"/>
          <w:szCs w:val="20"/>
        </w:rPr>
        <w:t>)</w:t>
      </w:r>
      <w:r w:rsidR="00911713">
        <w:rPr>
          <w:b/>
          <w:sz w:val="20"/>
          <w:szCs w:val="20"/>
        </w:rPr>
        <w:t xml:space="preserve"> </w:t>
      </w:r>
      <w:r w:rsidR="00011C12" w:rsidRPr="003C3F8B">
        <w:rPr>
          <w:b/>
        </w:rPr>
        <w:t xml:space="preserve">Adult </w:t>
      </w:r>
      <w:r w:rsidR="00F2676F" w:rsidRPr="003C3F8B">
        <w:rPr>
          <w:b/>
        </w:rPr>
        <w:t>T-Shirt Size</w:t>
      </w:r>
      <w:r w:rsidR="00F2676F">
        <w:t xml:space="preserve">: S   M   L   XL   XXL </w:t>
      </w:r>
    </w:p>
    <w:p w14:paraId="63E98929" w14:textId="77777777" w:rsidR="00094981" w:rsidRDefault="00094981" w:rsidP="00094981">
      <w:pPr>
        <w:pStyle w:val="DefaultText"/>
        <w:rPr>
          <w:sz w:val="8"/>
        </w:rPr>
      </w:pPr>
    </w:p>
    <w:p w14:paraId="113FC948" w14:textId="77777777" w:rsidR="007E2ADF" w:rsidRDefault="00094981" w:rsidP="00094981">
      <w:pPr>
        <w:pStyle w:val="DefaultText"/>
      </w:pPr>
      <w:r w:rsidRPr="009250C5">
        <w:t xml:space="preserve">In what </w:t>
      </w:r>
      <w:r>
        <w:t>capacity would like to serve at Youth Camp?  Please check more than one below:</w:t>
      </w:r>
    </w:p>
    <w:p w14:paraId="57198B66" w14:textId="77777777" w:rsidR="00295302" w:rsidRPr="00295302" w:rsidRDefault="00295302" w:rsidP="00094981">
      <w:pPr>
        <w:pStyle w:val="DefaultText"/>
        <w:rPr>
          <w:sz w:val="16"/>
          <w:szCs w:val="16"/>
        </w:rPr>
      </w:pPr>
    </w:p>
    <w:p w14:paraId="0A05A365" w14:textId="77777777" w:rsidR="00B67791" w:rsidRPr="00B67791" w:rsidRDefault="00094981" w:rsidP="00B67791">
      <w:pPr>
        <w:pStyle w:val="DefaultText"/>
        <w:numPr>
          <w:ilvl w:val="0"/>
          <w:numId w:val="1"/>
        </w:numPr>
        <w:rPr>
          <w:b/>
        </w:rPr>
      </w:pPr>
      <w:r w:rsidRPr="00B67791">
        <w:rPr>
          <w:b/>
        </w:rPr>
        <w:t>Kitchen</w:t>
      </w:r>
      <w:r w:rsidR="00B67791" w:rsidRPr="00B67791">
        <w:rPr>
          <w:b/>
        </w:rPr>
        <w:t xml:space="preserve"> (Circle your availability)  Breakfast</w:t>
      </w:r>
      <w:r w:rsidR="00B67791" w:rsidRPr="00B67791">
        <w:rPr>
          <w:b/>
        </w:rPr>
        <w:tab/>
        <w:t>Lunch</w:t>
      </w:r>
      <w:r w:rsidR="00B67791" w:rsidRPr="00B67791">
        <w:rPr>
          <w:b/>
        </w:rPr>
        <w:tab/>
      </w:r>
      <w:r w:rsidR="00B67791" w:rsidRPr="00B67791">
        <w:rPr>
          <w:b/>
        </w:rPr>
        <w:tab/>
        <w:t>Dinner</w:t>
      </w:r>
    </w:p>
    <w:p w14:paraId="155A1D48" w14:textId="77777777" w:rsidR="00B67791" w:rsidRPr="00295302" w:rsidRDefault="00B67791" w:rsidP="00B67791">
      <w:pPr>
        <w:pStyle w:val="DefaultText"/>
        <w:ind w:left="720"/>
        <w:rPr>
          <w:b/>
          <w:sz w:val="16"/>
          <w:szCs w:val="16"/>
        </w:rPr>
      </w:pPr>
    </w:p>
    <w:p w14:paraId="3D22007D" w14:textId="77777777" w:rsidR="00094981" w:rsidRPr="00B67791" w:rsidRDefault="00094981" w:rsidP="00094981">
      <w:pPr>
        <w:pStyle w:val="DefaultText"/>
        <w:numPr>
          <w:ilvl w:val="0"/>
          <w:numId w:val="2"/>
        </w:numPr>
        <w:rPr>
          <w:b/>
        </w:rPr>
      </w:pPr>
      <w:r w:rsidRPr="00B67791">
        <w:rPr>
          <w:b/>
        </w:rPr>
        <w:t>Concession Stand</w:t>
      </w:r>
      <w:r w:rsidR="00B67791" w:rsidRPr="00B67791">
        <w:rPr>
          <w:b/>
        </w:rPr>
        <w:t xml:space="preserve"> (Circle your availability)  Morning</w:t>
      </w:r>
      <w:r w:rsidR="00B67791" w:rsidRPr="00B67791">
        <w:rPr>
          <w:b/>
        </w:rPr>
        <w:tab/>
        <w:t>Afternoon</w:t>
      </w:r>
      <w:r w:rsidR="00B67791" w:rsidRPr="00B67791">
        <w:rPr>
          <w:b/>
        </w:rPr>
        <w:tab/>
        <w:t xml:space="preserve">Evening </w:t>
      </w:r>
    </w:p>
    <w:p w14:paraId="5C799120" w14:textId="77777777" w:rsidR="00B67791" w:rsidRPr="00295302" w:rsidRDefault="00B67791" w:rsidP="00B67791">
      <w:pPr>
        <w:pStyle w:val="DefaultText"/>
        <w:ind w:left="720"/>
        <w:rPr>
          <w:b/>
          <w:sz w:val="16"/>
          <w:szCs w:val="16"/>
        </w:rPr>
      </w:pPr>
    </w:p>
    <w:p w14:paraId="3EC17109" w14:textId="77777777" w:rsidR="00094981" w:rsidRPr="00B67791" w:rsidRDefault="00094981" w:rsidP="00094981">
      <w:pPr>
        <w:pStyle w:val="DefaultText"/>
        <w:numPr>
          <w:ilvl w:val="0"/>
          <w:numId w:val="3"/>
        </w:numPr>
        <w:rPr>
          <w:b/>
        </w:rPr>
      </w:pPr>
      <w:r w:rsidRPr="00B67791">
        <w:rPr>
          <w:b/>
        </w:rPr>
        <w:t>Recreation</w:t>
      </w:r>
      <w:r w:rsidR="00B67791" w:rsidRPr="00B67791">
        <w:rPr>
          <w:b/>
        </w:rPr>
        <w:t xml:space="preserve"> (Circle your availability)  Morning   Afternoon</w:t>
      </w:r>
    </w:p>
    <w:p w14:paraId="1E1A3C24" w14:textId="77777777" w:rsidR="00B67791" w:rsidRPr="00295302" w:rsidRDefault="00B67791" w:rsidP="00B67791">
      <w:pPr>
        <w:pStyle w:val="DefaultText"/>
        <w:ind w:left="360"/>
        <w:rPr>
          <w:b/>
          <w:sz w:val="16"/>
          <w:szCs w:val="16"/>
        </w:rPr>
      </w:pPr>
    </w:p>
    <w:p w14:paraId="6F81EAB2" w14:textId="77777777" w:rsidR="00094981" w:rsidRPr="00B67791" w:rsidRDefault="00094981" w:rsidP="00094981">
      <w:pPr>
        <w:pStyle w:val="DefaultText"/>
        <w:numPr>
          <w:ilvl w:val="0"/>
          <w:numId w:val="4"/>
        </w:numPr>
        <w:rPr>
          <w:b/>
          <w:sz w:val="20"/>
          <w:szCs w:val="20"/>
        </w:rPr>
      </w:pPr>
      <w:r w:rsidRPr="00B67791">
        <w:rPr>
          <w:b/>
        </w:rPr>
        <w:t xml:space="preserve">Counselor </w:t>
      </w:r>
      <w:r w:rsidR="00B67791">
        <w:rPr>
          <w:b/>
        </w:rPr>
        <w:t>(Please circle age you prefer to work with)</w:t>
      </w:r>
      <w:r w:rsidR="00B67791" w:rsidRPr="00B67791">
        <w:rPr>
          <w:b/>
        </w:rPr>
        <w:t xml:space="preserve"> </w:t>
      </w:r>
      <w:r w:rsidR="00B67791">
        <w:rPr>
          <w:b/>
        </w:rPr>
        <w:t xml:space="preserve">8-10 </w:t>
      </w:r>
      <w:r w:rsidRPr="00B67791">
        <w:rPr>
          <w:b/>
        </w:rPr>
        <w:t xml:space="preserve"> 11-1</w:t>
      </w:r>
      <w:r w:rsidR="00B67791">
        <w:rPr>
          <w:b/>
        </w:rPr>
        <w:t xml:space="preserve">2  13-15 16-18  </w:t>
      </w:r>
      <w:r w:rsidR="00B67791" w:rsidRPr="00B67791">
        <w:rPr>
          <w:b/>
          <w:sz w:val="20"/>
          <w:szCs w:val="20"/>
        </w:rPr>
        <w:t xml:space="preserve">NO PREFERENCE </w:t>
      </w:r>
      <w:r w:rsidRPr="00B67791">
        <w:rPr>
          <w:b/>
          <w:sz w:val="20"/>
          <w:szCs w:val="20"/>
        </w:rPr>
        <w:t xml:space="preserve"> </w:t>
      </w:r>
    </w:p>
    <w:p w14:paraId="6615A2A7" w14:textId="77777777" w:rsidR="00B67791" w:rsidRPr="00295302" w:rsidRDefault="00B67791" w:rsidP="00C00986">
      <w:pPr>
        <w:pStyle w:val="DefaultText"/>
        <w:ind w:left="720"/>
        <w:rPr>
          <w:b/>
          <w:sz w:val="16"/>
          <w:szCs w:val="16"/>
        </w:rPr>
      </w:pPr>
    </w:p>
    <w:p w14:paraId="670DC166" w14:textId="77777777" w:rsidR="00094981" w:rsidRDefault="00094981" w:rsidP="00094981">
      <w:pPr>
        <w:pStyle w:val="DefaultText"/>
        <w:numPr>
          <w:ilvl w:val="0"/>
          <w:numId w:val="5"/>
        </w:numPr>
        <w:rPr>
          <w:b/>
        </w:rPr>
      </w:pPr>
      <w:r w:rsidRPr="00B67791">
        <w:rPr>
          <w:b/>
        </w:rPr>
        <w:t>Maintenance</w:t>
      </w:r>
    </w:p>
    <w:p w14:paraId="15C15301" w14:textId="77777777" w:rsidR="00B67791" w:rsidRPr="00295302" w:rsidRDefault="00B67791" w:rsidP="00B67791">
      <w:pPr>
        <w:pStyle w:val="DefaultText"/>
        <w:ind w:left="720"/>
        <w:rPr>
          <w:b/>
          <w:sz w:val="16"/>
          <w:szCs w:val="16"/>
        </w:rPr>
      </w:pPr>
    </w:p>
    <w:p w14:paraId="349A04E3" w14:textId="77777777" w:rsidR="00094981" w:rsidRDefault="00094981" w:rsidP="00094981">
      <w:pPr>
        <w:pStyle w:val="DefaultText"/>
        <w:numPr>
          <w:ilvl w:val="0"/>
          <w:numId w:val="5"/>
        </w:numPr>
        <w:rPr>
          <w:b/>
        </w:rPr>
      </w:pPr>
      <w:r w:rsidRPr="00B67791">
        <w:rPr>
          <w:b/>
        </w:rPr>
        <w:t>Nursing (LPN, RN, Paramedic, EMT, Dr, Other _______)</w:t>
      </w:r>
    </w:p>
    <w:p w14:paraId="13BA42CC" w14:textId="77777777" w:rsidR="00B67791" w:rsidRPr="00295302" w:rsidRDefault="00B67791" w:rsidP="00B67791">
      <w:pPr>
        <w:pStyle w:val="DefaultText"/>
        <w:rPr>
          <w:b/>
          <w:sz w:val="16"/>
          <w:szCs w:val="16"/>
        </w:rPr>
      </w:pPr>
    </w:p>
    <w:p w14:paraId="6BA146C7" w14:textId="77777777" w:rsidR="00094981" w:rsidRDefault="00094981" w:rsidP="00094981">
      <w:pPr>
        <w:pStyle w:val="DefaultText"/>
        <w:numPr>
          <w:ilvl w:val="0"/>
          <w:numId w:val="6"/>
        </w:numPr>
        <w:rPr>
          <w:b/>
        </w:rPr>
      </w:pPr>
      <w:r w:rsidRPr="00B67791">
        <w:rPr>
          <w:b/>
        </w:rPr>
        <w:t>Worship/Music</w:t>
      </w:r>
      <w:r w:rsidR="00BF2FE8">
        <w:rPr>
          <w:b/>
        </w:rPr>
        <w:t xml:space="preserve"> </w:t>
      </w:r>
    </w:p>
    <w:p w14:paraId="252522C0" w14:textId="77777777" w:rsidR="00ED1753" w:rsidRPr="00ED1753" w:rsidRDefault="00ED1753" w:rsidP="00295302">
      <w:pPr>
        <w:pStyle w:val="DefaultText"/>
        <w:rPr>
          <w:b/>
          <w:sz w:val="8"/>
          <w:szCs w:val="8"/>
        </w:rPr>
      </w:pPr>
    </w:p>
    <w:p w14:paraId="1CB2ED4E" w14:textId="77777777" w:rsidR="00094981" w:rsidRDefault="00094981" w:rsidP="00094981">
      <w:pPr>
        <w:pStyle w:val="DefaultText"/>
        <w:rPr>
          <w:szCs w:val="28"/>
        </w:rPr>
      </w:pPr>
      <w:r>
        <w:rPr>
          <w:szCs w:val="28"/>
        </w:rPr>
        <w:t>Have you been convicted of a felony or misdemeanor, other than a minor traffic violation? ___Yes ___No</w:t>
      </w:r>
    </w:p>
    <w:p w14:paraId="17467CBD" w14:textId="77777777" w:rsidR="00295302" w:rsidRDefault="00094981" w:rsidP="00094981">
      <w:pPr>
        <w:pStyle w:val="DefaultText"/>
        <w:rPr>
          <w:sz w:val="28"/>
          <w:szCs w:val="28"/>
        </w:rPr>
      </w:pPr>
      <w:r>
        <w:rPr>
          <w:szCs w:val="28"/>
        </w:rPr>
        <w:t>If yes, please explain when, where, the nature of the felony and the outcome:</w:t>
      </w:r>
      <w:r w:rsidR="00295302">
        <w:rPr>
          <w:szCs w:val="28"/>
        </w:rPr>
        <w:t xml:space="preserve">  ______________________</w:t>
      </w:r>
    </w:p>
    <w:p w14:paraId="062C295E" w14:textId="77777777" w:rsidR="00094981" w:rsidRPr="00295302" w:rsidRDefault="00094981" w:rsidP="00094981">
      <w:pPr>
        <w:pStyle w:val="DefaultText"/>
        <w:rPr>
          <w:sz w:val="28"/>
          <w:szCs w:val="28"/>
        </w:rPr>
      </w:pPr>
      <w:r>
        <w:rPr>
          <w:sz w:val="28"/>
          <w:szCs w:val="28"/>
        </w:rPr>
        <w:t>_______________________________________________________________________</w:t>
      </w:r>
      <w:r w:rsidR="00295302">
        <w:rPr>
          <w:sz w:val="28"/>
          <w:szCs w:val="28"/>
        </w:rPr>
        <w:t>_</w:t>
      </w:r>
      <w:r>
        <w:rPr>
          <w:sz w:val="28"/>
          <w:szCs w:val="28"/>
        </w:rPr>
        <w:br/>
      </w:r>
      <w:r>
        <w:rPr>
          <w:sz w:val="16"/>
          <w:szCs w:val="28"/>
        </w:rPr>
        <w:br/>
      </w:r>
    </w:p>
    <w:p w14:paraId="673BB24B" w14:textId="7D7078D8" w:rsidR="00094981" w:rsidRDefault="00094981" w:rsidP="00094981">
      <w:pPr>
        <w:pStyle w:val="DefaultText"/>
        <w:rPr>
          <w:sz w:val="28"/>
          <w:szCs w:val="28"/>
        </w:rPr>
      </w:pPr>
      <w:r>
        <w:rPr>
          <w:szCs w:val="28"/>
        </w:rPr>
        <w:t>Applicant’s Signatur</w:t>
      </w:r>
      <w:r w:rsidR="00247ACF">
        <w:rPr>
          <w:szCs w:val="28"/>
        </w:rPr>
        <w:t>e</w:t>
      </w:r>
      <w:r w:rsidR="00247ACF">
        <w:rPr>
          <w:sz w:val="28"/>
          <w:szCs w:val="28"/>
        </w:rPr>
        <w:t xml:space="preserve"> __________</w:t>
      </w:r>
      <w:r>
        <w:rPr>
          <w:szCs w:val="28"/>
        </w:rPr>
        <w:t>____________________________</w:t>
      </w:r>
      <w:r w:rsidR="00247ACF">
        <w:rPr>
          <w:szCs w:val="28"/>
        </w:rPr>
        <w:t>______</w:t>
      </w:r>
      <w:r>
        <w:rPr>
          <w:szCs w:val="28"/>
        </w:rPr>
        <w:t>__ Date_____</w:t>
      </w:r>
      <w:r w:rsidR="00247ACF">
        <w:rPr>
          <w:szCs w:val="28"/>
        </w:rPr>
        <w:t>________</w:t>
      </w:r>
      <w:r>
        <w:rPr>
          <w:szCs w:val="28"/>
        </w:rPr>
        <w:t>_</w:t>
      </w:r>
    </w:p>
    <w:p w14:paraId="7833DB75" w14:textId="77777777" w:rsidR="00094981" w:rsidRDefault="00094981" w:rsidP="00094981">
      <w:pPr>
        <w:pStyle w:val="DefaultText"/>
        <w:rPr>
          <w:szCs w:val="28"/>
        </w:rPr>
      </w:pPr>
    </w:p>
    <w:p w14:paraId="78770D23" w14:textId="77777777" w:rsidR="00094981" w:rsidRDefault="00094981" w:rsidP="00094981">
      <w:pPr>
        <w:pStyle w:val="DefaultText"/>
        <w:rPr>
          <w:szCs w:val="28"/>
        </w:rPr>
      </w:pPr>
    </w:p>
    <w:p w14:paraId="0A3FFED0" w14:textId="77777777" w:rsidR="00094981" w:rsidRDefault="00094981" w:rsidP="00094981">
      <w:pPr>
        <w:pStyle w:val="DefaultText"/>
        <w:rPr>
          <w:szCs w:val="28"/>
        </w:rPr>
      </w:pPr>
      <w:r>
        <w:rPr>
          <w:szCs w:val="28"/>
        </w:rPr>
        <w:t xml:space="preserve">Pastor’s Signature ___________________________ Ph. No. (    </w:t>
      </w:r>
      <w:r w:rsidR="00295302">
        <w:rPr>
          <w:szCs w:val="28"/>
        </w:rPr>
        <w:t xml:space="preserve"> </w:t>
      </w:r>
      <w:r>
        <w:rPr>
          <w:szCs w:val="28"/>
        </w:rPr>
        <w:t xml:space="preserve"> </w:t>
      </w:r>
      <w:r w:rsidR="00295302">
        <w:rPr>
          <w:szCs w:val="28"/>
        </w:rPr>
        <w:t xml:space="preserve">) </w:t>
      </w:r>
      <w:r>
        <w:rPr>
          <w:szCs w:val="28"/>
        </w:rPr>
        <w:t>_</w:t>
      </w:r>
      <w:r w:rsidR="00295302">
        <w:rPr>
          <w:szCs w:val="28"/>
        </w:rPr>
        <w:t>__________ Date _______________</w:t>
      </w:r>
    </w:p>
    <w:p w14:paraId="541F3838" w14:textId="189DB426" w:rsidR="00094981" w:rsidRDefault="00094981" w:rsidP="00094981">
      <w:pPr>
        <w:pStyle w:val="DefaultText"/>
        <w:jc w:val="center"/>
        <w:rPr>
          <w:b/>
          <w:bCs/>
        </w:rPr>
      </w:pPr>
      <w:r>
        <w:rPr>
          <w:b/>
          <w:bCs/>
        </w:rPr>
        <w:t>(Your signature indicates that you know this person to be committed to Christ, of good moral character and are authorizing/recommending them to</w:t>
      </w:r>
      <w:r w:rsidR="000D6E6E">
        <w:rPr>
          <w:b/>
          <w:bCs/>
        </w:rPr>
        <w:t xml:space="preserve"> participate in </w:t>
      </w:r>
      <w:proofErr w:type="spellStart"/>
      <w:r w:rsidR="000D6E6E">
        <w:rPr>
          <w:b/>
          <w:bCs/>
        </w:rPr>
        <w:t>RevTab</w:t>
      </w:r>
      <w:proofErr w:type="spellEnd"/>
      <w:r w:rsidR="000D6E6E">
        <w:rPr>
          <w:b/>
          <w:bCs/>
        </w:rPr>
        <w:t xml:space="preserve"> </w:t>
      </w:r>
      <w:r w:rsidR="00C00986">
        <w:rPr>
          <w:b/>
          <w:bCs/>
        </w:rPr>
        <w:t xml:space="preserve">Youth </w:t>
      </w:r>
      <w:r w:rsidR="00911713">
        <w:rPr>
          <w:b/>
          <w:bCs/>
        </w:rPr>
        <w:t>Camp 20</w:t>
      </w:r>
      <w:r w:rsidR="00247ACF">
        <w:rPr>
          <w:b/>
          <w:bCs/>
        </w:rPr>
        <w:t>22</w:t>
      </w:r>
      <w:r>
        <w:rPr>
          <w:b/>
          <w:bCs/>
        </w:rPr>
        <w:t>.)</w:t>
      </w:r>
    </w:p>
    <w:p w14:paraId="4CBCA132" w14:textId="77777777" w:rsidR="00094981" w:rsidRPr="00174442" w:rsidRDefault="00094981" w:rsidP="00094981">
      <w:pPr>
        <w:pStyle w:val="DefaultText"/>
        <w:rPr>
          <w:b/>
          <w:bCs/>
        </w:rPr>
      </w:pPr>
      <w:r>
        <w:rPr>
          <w:b/>
          <w:bCs/>
        </w:rPr>
        <w:t xml:space="preserve"> </w:t>
      </w:r>
    </w:p>
    <w:p w14:paraId="7B80E7BB" w14:textId="77777777" w:rsidR="003C3F8B" w:rsidRDefault="00094981" w:rsidP="007E2ADF">
      <w:pPr>
        <w:pStyle w:val="DefaultText"/>
        <w:jc w:val="center"/>
        <w:rPr>
          <w:b/>
          <w:bCs/>
          <w:sz w:val="28"/>
          <w:szCs w:val="20"/>
        </w:rPr>
      </w:pPr>
      <w:r>
        <w:rPr>
          <w:b/>
          <w:bCs/>
          <w:sz w:val="28"/>
          <w:szCs w:val="20"/>
        </w:rPr>
        <w:t>MAIL</w:t>
      </w:r>
      <w:r w:rsidR="003C3F8B">
        <w:rPr>
          <w:b/>
          <w:bCs/>
          <w:sz w:val="28"/>
          <w:szCs w:val="20"/>
        </w:rPr>
        <w:t xml:space="preserve"> TO:</w:t>
      </w:r>
      <w:r w:rsidR="003C3F8B">
        <w:rPr>
          <w:b/>
          <w:bCs/>
          <w:sz w:val="28"/>
          <w:szCs w:val="20"/>
        </w:rPr>
        <w:tab/>
      </w:r>
    </w:p>
    <w:p w14:paraId="1B46F8B5" w14:textId="07DFE8D7" w:rsidR="00094981" w:rsidRDefault="00284553" w:rsidP="007E2ADF">
      <w:pPr>
        <w:pStyle w:val="DefaultText"/>
        <w:jc w:val="center"/>
        <w:rPr>
          <w:b/>
          <w:bCs/>
          <w:sz w:val="28"/>
          <w:szCs w:val="20"/>
        </w:rPr>
      </w:pPr>
      <w:r>
        <w:rPr>
          <w:b/>
          <w:bCs/>
          <w:sz w:val="28"/>
          <w:szCs w:val="20"/>
        </w:rPr>
        <w:t xml:space="preserve">REVTAB Youth Camp </w:t>
      </w:r>
      <w:r w:rsidR="00911713">
        <w:rPr>
          <w:b/>
          <w:bCs/>
          <w:sz w:val="28"/>
          <w:szCs w:val="20"/>
        </w:rPr>
        <w:t>20</w:t>
      </w:r>
      <w:r w:rsidR="00247ACF">
        <w:rPr>
          <w:b/>
          <w:bCs/>
          <w:sz w:val="28"/>
          <w:szCs w:val="20"/>
        </w:rPr>
        <w:t>22</w:t>
      </w:r>
    </w:p>
    <w:p w14:paraId="0CBFF054" w14:textId="77777777" w:rsidR="007E2ADF" w:rsidRDefault="00094981" w:rsidP="007E2ADF">
      <w:pPr>
        <w:pStyle w:val="DefaultText"/>
        <w:jc w:val="center"/>
        <w:rPr>
          <w:b/>
          <w:bCs/>
          <w:sz w:val="28"/>
          <w:szCs w:val="20"/>
        </w:rPr>
      </w:pPr>
      <w:r>
        <w:rPr>
          <w:b/>
          <w:bCs/>
          <w:sz w:val="28"/>
        </w:rPr>
        <w:t>960 Susquehanna Trail</w:t>
      </w:r>
    </w:p>
    <w:p w14:paraId="3A737F50" w14:textId="77777777" w:rsidR="00094981" w:rsidRPr="005A39AE" w:rsidRDefault="00094981" w:rsidP="007E2ADF">
      <w:pPr>
        <w:pStyle w:val="DefaultText"/>
        <w:jc w:val="center"/>
        <w:rPr>
          <w:b/>
          <w:bCs/>
          <w:sz w:val="28"/>
          <w:szCs w:val="20"/>
        </w:rPr>
      </w:pPr>
      <w:r>
        <w:rPr>
          <w:b/>
          <w:bCs/>
          <w:sz w:val="28"/>
        </w:rPr>
        <w:t>PO Box 38</w:t>
      </w:r>
    </w:p>
    <w:p w14:paraId="7BE7EDC3" w14:textId="77777777" w:rsidR="00094981" w:rsidRDefault="00094981" w:rsidP="007E2ADF">
      <w:pPr>
        <w:jc w:val="center"/>
        <w:rPr>
          <w:b/>
          <w:bCs/>
          <w:sz w:val="28"/>
          <w:szCs w:val="20"/>
        </w:rPr>
      </w:pPr>
      <w:r>
        <w:rPr>
          <w:b/>
          <w:bCs/>
          <w:sz w:val="28"/>
          <w:szCs w:val="20"/>
        </w:rPr>
        <w:t>Watsontown, PA 17777</w:t>
      </w:r>
    </w:p>
    <w:p w14:paraId="0B99398B" w14:textId="45A2C552" w:rsidR="00094981" w:rsidRPr="006449B0" w:rsidRDefault="00094981" w:rsidP="00C00986">
      <w:pPr>
        <w:pStyle w:val="DefaultText"/>
        <w:jc w:val="center"/>
        <w:rPr>
          <w:sz w:val="44"/>
        </w:rPr>
      </w:pPr>
      <w:r>
        <w:rPr>
          <w:sz w:val="32"/>
          <w:szCs w:val="28"/>
        </w:rPr>
        <w:br w:type="page"/>
      </w:r>
      <w:r w:rsidR="00911713">
        <w:rPr>
          <w:b/>
          <w:bCs/>
          <w:sz w:val="44"/>
          <w:szCs w:val="40"/>
        </w:rPr>
        <w:lastRenderedPageBreak/>
        <w:t>REVTAB YOUTH CAMP 20</w:t>
      </w:r>
      <w:r w:rsidR="00247ACF">
        <w:rPr>
          <w:b/>
          <w:bCs/>
          <w:sz w:val="44"/>
          <w:szCs w:val="40"/>
        </w:rPr>
        <w:t>22</w:t>
      </w:r>
    </w:p>
    <w:p w14:paraId="10414BF6" w14:textId="77777777" w:rsidR="00094981" w:rsidRDefault="006449B0" w:rsidP="00094981">
      <w:pPr>
        <w:pStyle w:val="DefaultText"/>
        <w:jc w:val="center"/>
        <w:rPr>
          <w:b/>
          <w:bCs/>
          <w:sz w:val="40"/>
          <w:szCs w:val="40"/>
        </w:rPr>
      </w:pPr>
      <w:r>
        <w:rPr>
          <w:b/>
          <w:bCs/>
          <w:sz w:val="36"/>
          <w:szCs w:val="36"/>
        </w:rPr>
        <w:t xml:space="preserve">Staff </w:t>
      </w:r>
      <w:r w:rsidR="00094981">
        <w:rPr>
          <w:b/>
          <w:bCs/>
          <w:sz w:val="36"/>
          <w:szCs w:val="36"/>
        </w:rPr>
        <w:t>Medical Information Form</w:t>
      </w:r>
    </w:p>
    <w:p w14:paraId="340BD444" w14:textId="77777777" w:rsidR="00094981" w:rsidRDefault="00094981" w:rsidP="00094981">
      <w:pPr>
        <w:pStyle w:val="DefaultText"/>
        <w:jc w:val="center"/>
      </w:pPr>
      <w:r>
        <w:t xml:space="preserve">The following information is necessary in case of medical emergency. </w:t>
      </w:r>
    </w:p>
    <w:p w14:paraId="44DAFB83" w14:textId="77777777" w:rsidR="00094981" w:rsidRDefault="00094981" w:rsidP="00094981">
      <w:pPr>
        <w:pStyle w:val="DefaultText"/>
        <w:jc w:val="center"/>
      </w:pPr>
    </w:p>
    <w:p w14:paraId="1FEF9D05" w14:textId="77777777" w:rsidR="00094981" w:rsidRDefault="00094981" w:rsidP="00094981">
      <w:pPr>
        <w:pStyle w:val="DefaultText"/>
        <w:rPr>
          <w:szCs w:val="20"/>
        </w:rPr>
      </w:pPr>
      <w:r>
        <w:rPr>
          <w:szCs w:val="20"/>
        </w:rPr>
        <w:t>NAME:  _____________________________________</w:t>
      </w:r>
      <w:r w:rsidR="003C3F8B">
        <w:rPr>
          <w:szCs w:val="20"/>
        </w:rPr>
        <w:t>___________________     AGE: ________________</w:t>
      </w:r>
      <w:r>
        <w:rPr>
          <w:szCs w:val="20"/>
        </w:rPr>
        <w:t xml:space="preserve"> </w:t>
      </w:r>
    </w:p>
    <w:p w14:paraId="466786C8" w14:textId="77777777" w:rsidR="00094981" w:rsidRDefault="00094981" w:rsidP="00094981">
      <w:pPr>
        <w:pStyle w:val="DefaultText"/>
        <w:rPr>
          <w:szCs w:val="20"/>
        </w:rPr>
      </w:pPr>
    </w:p>
    <w:p w14:paraId="0CAA88D1" w14:textId="77777777" w:rsidR="00094981" w:rsidRDefault="00094981" w:rsidP="00094981">
      <w:pPr>
        <w:pStyle w:val="DefaultText"/>
        <w:rPr>
          <w:szCs w:val="20"/>
        </w:rPr>
      </w:pPr>
      <w:r>
        <w:rPr>
          <w:szCs w:val="20"/>
        </w:rPr>
        <w:t>EMERGENCY CONTACT:           ___________________________________________________________</w:t>
      </w:r>
    </w:p>
    <w:p w14:paraId="054F6B75" w14:textId="77777777" w:rsidR="00094981" w:rsidRDefault="00094981" w:rsidP="00094981">
      <w:pPr>
        <w:pStyle w:val="DefaultText"/>
        <w:rPr>
          <w:szCs w:val="20"/>
        </w:rPr>
      </w:pPr>
      <w:r>
        <w:rPr>
          <w:szCs w:val="20"/>
        </w:rPr>
        <w:tab/>
      </w:r>
      <w:r>
        <w:rPr>
          <w:szCs w:val="20"/>
        </w:rPr>
        <w:tab/>
      </w:r>
      <w:r>
        <w:rPr>
          <w:szCs w:val="20"/>
        </w:rPr>
        <w:tab/>
      </w:r>
      <w:r>
        <w:rPr>
          <w:szCs w:val="20"/>
        </w:rPr>
        <w:tab/>
        <w:t xml:space="preserve">         Name</w:t>
      </w:r>
      <w:r>
        <w:rPr>
          <w:szCs w:val="20"/>
        </w:rPr>
        <w:tab/>
      </w:r>
      <w:r>
        <w:rPr>
          <w:szCs w:val="20"/>
        </w:rPr>
        <w:tab/>
      </w:r>
      <w:r>
        <w:rPr>
          <w:szCs w:val="20"/>
        </w:rPr>
        <w:tab/>
      </w:r>
      <w:r>
        <w:rPr>
          <w:szCs w:val="20"/>
        </w:rPr>
        <w:tab/>
      </w:r>
      <w:r>
        <w:rPr>
          <w:szCs w:val="20"/>
        </w:rPr>
        <w:tab/>
      </w:r>
      <w:r>
        <w:rPr>
          <w:szCs w:val="20"/>
        </w:rPr>
        <w:tab/>
      </w:r>
      <w:r w:rsidR="00295302">
        <w:rPr>
          <w:szCs w:val="20"/>
        </w:rPr>
        <w:t>Phone</w:t>
      </w:r>
      <w:r>
        <w:rPr>
          <w:szCs w:val="20"/>
        </w:rPr>
        <w:t xml:space="preserve"> #</w:t>
      </w:r>
      <w:r>
        <w:rPr>
          <w:szCs w:val="20"/>
        </w:rPr>
        <w:tab/>
      </w:r>
      <w:r>
        <w:rPr>
          <w:szCs w:val="20"/>
        </w:rPr>
        <w:tab/>
      </w:r>
      <w:r>
        <w:rPr>
          <w:szCs w:val="20"/>
        </w:rPr>
        <w:tab/>
      </w:r>
      <w:r>
        <w:rPr>
          <w:szCs w:val="20"/>
        </w:rPr>
        <w:tab/>
      </w:r>
    </w:p>
    <w:p w14:paraId="52DA1D74" w14:textId="77777777" w:rsidR="00094981" w:rsidRDefault="00094981" w:rsidP="00094981">
      <w:pPr>
        <w:pStyle w:val="DefaultText"/>
        <w:rPr>
          <w:szCs w:val="20"/>
        </w:rPr>
      </w:pPr>
      <w:r>
        <w:rPr>
          <w:szCs w:val="20"/>
        </w:rPr>
        <w:tab/>
      </w:r>
      <w:r>
        <w:rPr>
          <w:szCs w:val="20"/>
        </w:rPr>
        <w:tab/>
      </w:r>
      <w:r>
        <w:rPr>
          <w:szCs w:val="20"/>
        </w:rPr>
        <w:tab/>
      </w:r>
      <w:r>
        <w:rPr>
          <w:szCs w:val="20"/>
        </w:rPr>
        <w:tab/>
        <w:t xml:space="preserve">         ___________________________________________________________</w:t>
      </w:r>
    </w:p>
    <w:p w14:paraId="14A8BC97" w14:textId="77777777" w:rsidR="00094981" w:rsidRDefault="00094981" w:rsidP="00094981">
      <w:pPr>
        <w:pStyle w:val="DefaultText"/>
        <w:rPr>
          <w:szCs w:val="20"/>
        </w:rPr>
      </w:pPr>
      <w:r>
        <w:rPr>
          <w:szCs w:val="20"/>
        </w:rPr>
        <w:tab/>
      </w:r>
      <w:r>
        <w:rPr>
          <w:szCs w:val="20"/>
        </w:rPr>
        <w:tab/>
      </w:r>
      <w:r>
        <w:rPr>
          <w:szCs w:val="20"/>
        </w:rPr>
        <w:tab/>
      </w:r>
      <w:r>
        <w:rPr>
          <w:szCs w:val="20"/>
        </w:rPr>
        <w:tab/>
        <w:t xml:space="preserve">         Name</w:t>
      </w:r>
      <w:r>
        <w:rPr>
          <w:szCs w:val="20"/>
        </w:rPr>
        <w:tab/>
      </w:r>
      <w:r>
        <w:rPr>
          <w:szCs w:val="20"/>
        </w:rPr>
        <w:tab/>
      </w:r>
      <w:r>
        <w:rPr>
          <w:szCs w:val="20"/>
        </w:rPr>
        <w:tab/>
      </w:r>
      <w:r>
        <w:rPr>
          <w:szCs w:val="20"/>
        </w:rPr>
        <w:tab/>
      </w:r>
      <w:r>
        <w:rPr>
          <w:szCs w:val="20"/>
        </w:rPr>
        <w:tab/>
      </w:r>
      <w:r>
        <w:rPr>
          <w:szCs w:val="20"/>
        </w:rPr>
        <w:tab/>
        <w:t>Phone #</w:t>
      </w:r>
    </w:p>
    <w:p w14:paraId="2857B157" w14:textId="77777777" w:rsidR="00094981" w:rsidRDefault="00094981" w:rsidP="00094981">
      <w:pPr>
        <w:pStyle w:val="DefaultText"/>
        <w:rPr>
          <w:szCs w:val="20"/>
        </w:rPr>
      </w:pPr>
    </w:p>
    <w:p w14:paraId="473B3132" w14:textId="77777777" w:rsidR="00094981" w:rsidRDefault="00094981" w:rsidP="00094981">
      <w:pPr>
        <w:pStyle w:val="DefaultText"/>
        <w:rPr>
          <w:szCs w:val="20"/>
        </w:rPr>
      </w:pPr>
      <w:r>
        <w:rPr>
          <w:szCs w:val="20"/>
        </w:rPr>
        <w:t>HEALTH INSURANCE COMPANY:   ______________________________________________________</w:t>
      </w:r>
    </w:p>
    <w:p w14:paraId="44DB15CB" w14:textId="77777777" w:rsidR="00094981" w:rsidRDefault="00094981" w:rsidP="00094981">
      <w:pPr>
        <w:pStyle w:val="DefaultText"/>
        <w:rPr>
          <w:szCs w:val="20"/>
        </w:rPr>
      </w:pPr>
    </w:p>
    <w:p w14:paraId="23DFE34A" w14:textId="77777777" w:rsidR="00094981" w:rsidRDefault="00094981" w:rsidP="00094981">
      <w:pPr>
        <w:pStyle w:val="DefaultText"/>
        <w:rPr>
          <w:szCs w:val="20"/>
        </w:rPr>
      </w:pPr>
      <w:r>
        <w:rPr>
          <w:szCs w:val="20"/>
        </w:rPr>
        <w:t>POLICY NUMBER:  ________________________________ GROUP NUMBER:   ___________________</w:t>
      </w:r>
    </w:p>
    <w:p w14:paraId="5F1F5FDA" w14:textId="77777777" w:rsidR="00094981" w:rsidRDefault="00094981" w:rsidP="00094981">
      <w:pPr>
        <w:pStyle w:val="DefaultText"/>
        <w:rPr>
          <w:szCs w:val="20"/>
        </w:rPr>
      </w:pPr>
    </w:p>
    <w:p w14:paraId="51AD2375" w14:textId="77777777" w:rsidR="00094981" w:rsidRDefault="00094981" w:rsidP="00094981">
      <w:pPr>
        <w:pStyle w:val="DefaultText"/>
        <w:rPr>
          <w:szCs w:val="20"/>
        </w:rPr>
      </w:pPr>
      <w:r>
        <w:rPr>
          <w:szCs w:val="20"/>
        </w:rPr>
        <w:t>PHYSICAN:</w:t>
      </w:r>
      <w:r w:rsidR="00295302">
        <w:rPr>
          <w:szCs w:val="20"/>
        </w:rPr>
        <w:t xml:space="preserve"> </w:t>
      </w:r>
      <w:r>
        <w:rPr>
          <w:szCs w:val="20"/>
        </w:rPr>
        <w:t>________________________________________PHONE:_____________________________</w:t>
      </w:r>
    </w:p>
    <w:p w14:paraId="7A36239B" w14:textId="77777777" w:rsidR="00094981" w:rsidRDefault="00094981" w:rsidP="00094981">
      <w:pPr>
        <w:pStyle w:val="DefaultText"/>
        <w:rPr>
          <w:szCs w:val="20"/>
        </w:rPr>
      </w:pPr>
    </w:p>
    <w:p w14:paraId="0A00E4ED" w14:textId="77777777" w:rsidR="00094981" w:rsidRPr="0007483C" w:rsidRDefault="00094981" w:rsidP="00094981">
      <w:pPr>
        <w:pStyle w:val="DefaultText"/>
        <w:rPr>
          <w:sz w:val="14"/>
          <w:szCs w:val="14"/>
        </w:rPr>
      </w:pPr>
      <w:r>
        <w:rPr>
          <w:szCs w:val="20"/>
        </w:rPr>
        <w:t>PLEASE SPECIFY ANY PHYSICAL ILL</w:t>
      </w:r>
      <w:r w:rsidR="0007483C">
        <w:rPr>
          <w:szCs w:val="20"/>
        </w:rPr>
        <w:t>NESS/DISEASES, OR DISABILITIES:</w:t>
      </w:r>
      <w:r>
        <w:rPr>
          <w:szCs w:val="20"/>
        </w:rPr>
        <w:t xml:space="preserve"> </w:t>
      </w:r>
      <w:r w:rsidRPr="0007483C">
        <w:rPr>
          <w:sz w:val="14"/>
          <w:szCs w:val="14"/>
        </w:rPr>
        <w:t>(e.g. Diabetes, Asthma, Heart condition)</w:t>
      </w:r>
    </w:p>
    <w:p w14:paraId="5F5B1610" w14:textId="77777777" w:rsidR="00094981" w:rsidRDefault="00094981" w:rsidP="00094981">
      <w:pPr>
        <w:pStyle w:val="DefaultText"/>
        <w:rPr>
          <w:szCs w:val="20"/>
        </w:rPr>
      </w:pPr>
      <w:r>
        <w:rPr>
          <w:szCs w:val="20"/>
        </w:rPr>
        <w:t>_______________________________________________________________________________________</w:t>
      </w:r>
    </w:p>
    <w:p w14:paraId="446A45F8" w14:textId="77777777" w:rsidR="00094981" w:rsidRDefault="00094981" w:rsidP="00094981">
      <w:pPr>
        <w:pStyle w:val="DefaultText"/>
        <w:rPr>
          <w:szCs w:val="20"/>
        </w:rPr>
      </w:pPr>
    </w:p>
    <w:p w14:paraId="3C0B12FC" w14:textId="77777777" w:rsidR="00094981" w:rsidRDefault="00094981" w:rsidP="00094981">
      <w:pPr>
        <w:pStyle w:val="DefaultText"/>
        <w:rPr>
          <w:szCs w:val="20"/>
        </w:rPr>
      </w:pPr>
      <w:r>
        <w:rPr>
          <w:szCs w:val="20"/>
        </w:rPr>
        <w:t>_______________________________________________________________________________________</w:t>
      </w:r>
    </w:p>
    <w:p w14:paraId="0FE429DD" w14:textId="77777777" w:rsidR="00094981" w:rsidRDefault="00094981" w:rsidP="00094981">
      <w:pPr>
        <w:pStyle w:val="DefaultText"/>
        <w:rPr>
          <w:szCs w:val="20"/>
        </w:rPr>
      </w:pPr>
    </w:p>
    <w:p w14:paraId="3F26AE5F" w14:textId="77777777" w:rsidR="00094981" w:rsidRDefault="00094981" w:rsidP="00094981">
      <w:pPr>
        <w:pStyle w:val="DefaultText"/>
        <w:rPr>
          <w:b/>
          <w:bCs/>
          <w:szCs w:val="20"/>
        </w:rPr>
      </w:pPr>
      <w:r>
        <w:rPr>
          <w:szCs w:val="20"/>
        </w:rPr>
        <w:t>S</w:t>
      </w:r>
      <w:r>
        <w:rPr>
          <w:b/>
          <w:bCs/>
          <w:szCs w:val="20"/>
        </w:rPr>
        <w:t>PECIFY ANY ALLERGIES (Medical or Drug Allergies, including Food Allergies or Intolerances)</w:t>
      </w:r>
    </w:p>
    <w:p w14:paraId="49FC36FF" w14:textId="77777777" w:rsidR="00E64EC4" w:rsidRPr="00E64EC4" w:rsidRDefault="00E64EC4" w:rsidP="00094981">
      <w:pPr>
        <w:pStyle w:val="DefaultText"/>
        <w:rPr>
          <w:sz w:val="12"/>
          <w:szCs w:val="12"/>
        </w:rPr>
      </w:pPr>
      <w:r w:rsidRPr="00E64EC4">
        <w:rPr>
          <w:bCs/>
          <w:szCs w:val="20"/>
        </w:rPr>
        <w:t>Allergy</w:t>
      </w:r>
      <w:r w:rsidRPr="00E64EC4">
        <w:rPr>
          <w:bCs/>
          <w:szCs w:val="20"/>
        </w:rPr>
        <w:tab/>
      </w:r>
      <w:r w:rsidRPr="00E64EC4">
        <w:rPr>
          <w:bCs/>
          <w:szCs w:val="20"/>
        </w:rPr>
        <w:tab/>
      </w:r>
      <w:r w:rsidRPr="00E64EC4">
        <w:rPr>
          <w:bCs/>
          <w:szCs w:val="20"/>
        </w:rPr>
        <w:tab/>
      </w:r>
      <w:r w:rsidRPr="00E64EC4">
        <w:rPr>
          <w:bCs/>
          <w:szCs w:val="20"/>
        </w:rPr>
        <w:tab/>
        <w:t>Type of Reaction</w:t>
      </w:r>
      <w:r w:rsidRPr="00E64EC4">
        <w:rPr>
          <w:bCs/>
          <w:szCs w:val="20"/>
        </w:rPr>
        <w:tab/>
      </w:r>
      <w:r w:rsidRPr="00E64EC4">
        <w:rPr>
          <w:bCs/>
          <w:szCs w:val="20"/>
        </w:rPr>
        <w:tab/>
      </w:r>
      <w:r w:rsidRPr="00E64EC4">
        <w:rPr>
          <w:bCs/>
          <w:szCs w:val="20"/>
        </w:rPr>
        <w:tab/>
      </w:r>
      <w:r>
        <w:rPr>
          <w:bCs/>
          <w:szCs w:val="20"/>
        </w:rPr>
        <w:tab/>
        <w:t xml:space="preserve">      Is Epi Pen Required</w:t>
      </w:r>
      <w:r w:rsidRPr="00E64EC4">
        <w:rPr>
          <w:bCs/>
          <w:szCs w:val="20"/>
        </w:rPr>
        <w:tab/>
      </w:r>
      <w:r w:rsidRPr="00E64EC4">
        <w:rPr>
          <w:bCs/>
          <w:szCs w:val="20"/>
        </w:rPr>
        <w:tab/>
      </w:r>
      <w:r w:rsidRPr="00E64EC4">
        <w:rPr>
          <w:bCs/>
          <w:szCs w:val="20"/>
        </w:rPr>
        <w:tab/>
      </w:r>
    </w:p>
    <w:p w14:paraId="6BD6AF39" w14:textId="77777777" w:rsidR="00094981" w:rsidRDefault="00E64EC4" w:rsidP="00094981">
      <w:pPr>
        <w:pStyle w:val="DefaultText"/>
        <w:rPr>
          <w:szCs w:val="20"/>
        </w:rPr>
      </w:pPr>
      <w:r>
        <w:rPr>
          <w:szCs w:val="20"/>
        </w:rPr>
        <w:t>_______</w:t>
      </w:r>
      <w:r w:rsidR="00094981">
        <w:rPr>
          <w:szCs w:val="20"/>
        </w:rPr>
        <w:t>________________________________________________________________________________</w:t>
      </w:r>
    </w:p>
    <w:p w14:paraId="260D0EB3" w14:textId="77777777" w:rsidR="00094981" w:rsidRDefault="00094981" w:rsidP="00094981">
      <w:pPr>
        <w:pStyle w:val="DefaultText"/>
        <w:rPr>
          <w:szCs w:val="20"/>
        </w:rPr>
      </w:pPr>
    </w:p>
    <w:p w14:paraId="5DF9BF91" w14:textId="77777777" w:rsidR="00094981" w:rsidRDefault="00094981" w:rsidP="00094981">
      <w:pPr>
        <w:pStyle w:val="DefaultText"/>
        <w:jc w:val="center"/>
        <w:rPr>
          <w:szCs w:val="20"/>
        </w:rPr>
      </w:pPr>
      <w:r>
        <w:rPr>
          <w:szCs w:val="20"/>
        </w:rPr>
        <w:t>_______________________________________________________________________________________</w:t>
      </w:r>
      <w:r>
        <w:rPr>
          <w:szCs w:val="20"/>
        </w:rPr>
        <w:br/>
      </w:r>
      <w:r>
        <w:rPr>
          <w:szCs w:val="20"/>
        </w:rPr>
        <w:br/>
        <w:t>PLEASE LIST ANY MEDICATIONS YOU WILL BE TAKING DURING CAMP</w:t>
      </w:r>
    </w:p>
    <w:p w14:paraId="51371603" w14:textId="77777777" w:rsidR="00094981" w:rsidRDefault="00094981" w:rsidP="00094981">
      <w:pPr>
        <w:pStyle w:val="DefaultText"/>
        <w:jc w:val="center"/>
        <w:rPr>
          <w:szCs w:val="20"/>
        </w:rPr>
      </w:pPr>
      <w:r>
        <w:rPr>
          <w:szCs w:val="20"/>
        </w:rPr>
        <w:t xml:space="preserve"> </w:t>
      </w:r>
    </w:p>
    <w:p w14:paraId="49543FFD" w14:textId="77777777" w:rsidR="00094981" w:rsidRDefault="00094981" w:rsidP="00094981">
      <w:pPr>
        <w:pStyle w:val="DefaultText"/>
        <w:rPr>
          <w:szCs w:val="20"/>
        </w:rPr>
      </w:pPr>
      <w:r>
        <w:rPr>
          <w:szCs w:val="20"/>
        </w:rPr>
        <w:t xml:space="preserve">           Name Of Medicine:</w:t>
      </w:r>
      <w:r>
        <w:rPr>
          <w:szCs w:val="20"/>
        </w:rPr>
        <w:tab/>
      </w:r>
      <w:r>
        <w:rPr>
          <w:szCs w:val="20"/>
        </w:rPr>
        <w:tab/>
        <w:t xml:space="preserve">               Daily Dosage:</w:t>
      </w:r>
      <w:r>
        <w:rPr>
          <w:szCs w:val="20"/>
        </w:rPr>
        <w:tab/>
      </w:r>
      <w:r>
        <w:rPr>
          <w:szCs w:val="20"/>
        </w:rPr>
        <w:tab/>
        <w:t># of Caplets/Tablets Brought:</w:t>
      </w:r>
    </w:p>
    <w:p w14:paraId="4027B104" w14:textId="77777777" w:rsidR="003C3F8B" w:rsidRPr="003C3F8B" w:rsidRDefault="003C3F8B" w:rsidP="00094981">
      <w:pPr>
        <w:pStyle w:val="DefaultText"/>
        <w:rPr>
          <w:sz w:val="16"/>
          <w:szCs w:val="16"/>
        </w:rPr>
      </w:pPr>
    </w:p>
    <w:p w14:paraId="4DBEB3B4" w14:textId="77777777" w:rsidR="00094981" w:rsidRDefault="00094981" w:rsidP="00094981">
      <w:pPr>
        <w:pStyle w:val="DefaultText"/>
        <w:rPr>
          <w:szCs w:val="20"/>
        </w:rPr>
      </w:pPr>
      <w:r>
        <w:rPr>
          <w:szCs w:val="20"/>
        </w:rPr>
        <w:t>_____________________________    ____________________________   __________________________</w:t>
      </w:r>
    </w:p>
    <w:p w14:paraId="2800E4A5" w14:textId="77777777" w:rsidR="003C3F8B" w:rsidRDefault="00094981" w:rsidP="003C3F8B">
      <w:pPr>
        <w:pStyle w:val="DefaultText"/>
        <w:rPr>
          <w:szCs w:val="20"/>
        </w:rPr>
      </w:pPr>
      <w:r>
        <w:rPr>
          <w:szCs w:val="20"/>
        </w:rPr>
        <w:br/>
        <w:t>_____________________________    ____________________________   __________________________</w:t>
      </w:r>
      <w:r>
        <w:rPr>
          <w:szCs w:val="20"/>
        </w:rPr>
        <w:br/>
      </w:r>
      <w:r>
        <w:rPr>
          <w:szCs w:val="20"/>
        </w:rPr>
        <w:br/>
        <w:t>_____________________________    ____________________________   __________________________</w:t>
      </w:r>
      <w:r>
        <w:rPr>
          <w:szCs w:val="20"/>
        </w:rPr>
        <w:br/>
      </w:r>
    </w:p>
    <w:p w14:paraId="45506921" w14:textId="77777777" w:rsidR="003C3F8B" w:rsidRDefault="003C3F8B" w:rsidP="003C3F8B">
      <w:pPr>
        <w:pStyle w:val="DefaultText"/>
        <w:rPr>
          <w:szCs w:val="20"/>
        </w:rPr>
      </w:pPr>
      <w:r>
        <w:rPr>
          <w:szCs w:val="20"/>
        </w:rPr>
        <w:t>_____________________________    ____________________________   __________________________</w:t>
      </w:r>
    </w:p>
    <w:p w14:paraId="38DDF300" w14:textId="77777777" w:rsidR="00094981" w:rsidRDefault="00094981" w:rsidP="00094981">
      <w:pPr>
        <w:pStyle w:val="DefaultText"/>
        <w:rPr>
          <w:szCs w:val="20"/>
        </w:rPr>
      </w:pPr>
    </w:p>
    <w:p w14:paraId="35C022F0" w14:textId="77777777" w:rsidR="00094981" w:rsidRDefault="00094981" w:rsidP="00094981">
      <w:pPr>
        <w:pStyle w:val="DefaultText"/>
        <w:rPr>
          <w:szCs w:val="20"/>
        </w:rPr>
      </w:pPr>
      <w:r w:rsidRPr="003C3F8B">
        <w:rPr>
          <w:b/>
          <w:szCs w:val="20"/>
        </w:rPr>
        <w:t>ARE YOUR IMMUNIZATIONS UP-TO-DATE?</w:t>
      </w:r>
      <w:r>
        <w:rPr>
          <w:szCs w:val="20"/>
        </w:rPr>
        <w:t xml:space="preserve">  Y</w:t>
      </w:r>
      <w:r w:rsidR="003C3F8B">
        <w:rPr>
          <w:szCs w:val="20"/>
        </w:rPr>
        <w:t>ES _________     NO __________</w:t>
      </w:r>
    </w:p>
    <w:p w14:paraId="27092628" w14:textId="77777777" w:rsidR="003C3F8B" w:rsidRPr="00E64EC4" w:rsidRDefault="003C3F8B" w:rsidP="00094981">
      <w:pPr>
        <w:pStyle w:val="DefaultText"/>
        <w:rPr>
          <w:sz w:val="12"/>
          <w:szCs w:val="12"/>
        </w:rPr>
      </w:pPr>
    </w:p>
    <w:p w14:paraId="2509A59F" w14:textId="77777777" w:rsidR="00094981" w:rsidRPr="003C3F8B" w:rsidRDefault="00094981" w:rsidP="00094981">
      <w:pPr>
        <w:pStyle w:val="DefaultText"/>
        <w:rPr>
          <w:rFonts w:ascii="Arial" w:hAnsi="Arial" w:cs="Arial"/>
          <w:b/>
          <w:sz w:val="20"/>
          <w:szCs w:val="20"/>
        </w:rPr>
      </w:pPr>
      <w:r w:rsidRPr="006973E8">
        <w:rPr>
          <w:rFonts w:ascii="Arial" w:hAnsi="Arial" w:cs="Arial"/>
          <w:b/>
          <w:szCs w:val="20"/>
        </w:rPr>
        <w:t>Last Tetanus Shot</w:t>
      </w:r>
      <w:r>
        <w:rPr>
          <w:rFonts w:ascii="Arial" w:hAnsi="Arial" w:cs="Arial"/>
          <w:b/>
          <w:szCs w:val="20"/>
        </w:rPr>
        <w:t xml:space="preserve"> _______________</w:t>
      </w:r>
      <w:r w:rsidR="003C3F8B">
        <w:rPr>
          <w:rFonts w:ascii="Arial" w:hAnsi="Arial" w:cs="Arial"/>
          <w:b/>
          <w:szCs w:val="20"/>
        </w:rPr>
        <w:t xml:space="preserve"> </w:t>
      </w:r>
      <w:r w:rsidR="003C3F8B" w:rsidRPr="003C3F8B">
        <w:rPr>
          <w:rFonts w:ascii="Arial" w:hAnsi="Arial" w:cs="Arial"/>
          <w:b/>
          <w:sz w:val="20"/>
          <w:szCs w:val="20"/>
        </w:rPr>
        <w:t>(Contact your medical provider for date)</w:t>
      </w:r>
    </w:p>
    <w:p w14:paraId="7E239D79" w14:textId="77777777" w:rsidR="00094981" w:rsidRPr="00E64EC4" w:rsidRDefault="00094981" w:rsidP="00094981">
      <w:pPr>
        <w:pStyle w:val="DefaultText"/>
        <w:rPr>
          <w:sz w:val="12"/>
          <w:szCs w:val="12"/>
        </w:rPr>
      </w:pPr>
    </w:p>
    <w:p w14:paraId="375D2D8F" w14:textId="77777777" w:rsidR="00094981" w:rsidRDefault="00094981" w:rsidP="00094981">
      <w:pPr>
        <w:pStyle w:val="DefaultText"/>
        <w:rPr>
          <w:szCs w:val="20"/>
        </w:rPr>
      </w:pPr>
      <w:r>
        <w:rPr>
          <w:szCs w:val="20"/>
        </w:rPr>
        <w:t>Please check here if you are claiming a personal or religious exemption from immunization.  ____________</w:t>
      </w:r>
    </w:p>
    <w:p w14:paraId="0CA99182" w14:textId="77777777" w:rsidR="00094981" w:rsidRDefault="00094981" w:rsidP="00094981">
      <w:pPr>
        <w:pStyle w:val="DefaultText"/>
        <w:rPr>
          <w:szCs w:val="20"/>
        </w:rPr>
      </w:pPr>
    </w:p>
    <w:p w14:paraId="603FD16F" w14:textId="77777777" w:rsidR="00094981" w:rsidRDefault="00094981" w:rsidP="00094981">
      <w:pPr>
        <w:pStyle w:val="DefaultText"/>
        <w:rPr>
          <w:szCs w:val="20"/>
        </w:rPr>
      </w:pPr>
      <w:r>
        <w:rPr>
          <w:szCs w:val="20"/>
        </w:rPr>
        <w:t>SIGNATURE:   ____________________________</w:t>
      </w:r>
      <w:r w:rsidR="00295302">
        <w:rPr>
          <w:szCs w:val="20"/>
        </w:rPr>
        <w:t>__________________________ Date:</w:t>
      </w:r>
      <w:r>
        <w:rPr>
          <w:szCs w:val="20"/>
        </w:rPr>
        <w:t xml:space="preserve"> ______________</w:t>
      </w:r>
    </w:p>
    <w:p w14:paraId="0B528BC9" w14:textId="77777777" w:rsidR="00094981" w:rsidRDefault="00094981" w:rsidP="00094981">
      <w:pPr>
        <w:pStyle w:val="DefaultText"/>
        <w:rPr>
          <w:sz w:val="20"/>
          <w:szCs w:val="20"/>
        </w:rPr>
      </w:pPr>
    </w:p>
    <w:p w14:paraId="78C9462E" w14:textId="77777777" w:rsidR="00094981" w:rsidRPr="00125C85" w:rsidRDefault="00094981" w:rsidP="00094981">
      <w:pPr>
        <w:jc w:val="center"/>
        <w:rPr>
          <w:b/>
          <w:sz w:val="22"/>
          <w:szCs w:val="22"/>
        </w:rPr>
      </w:pPr>
      <w:r w:rsidRPr="00E71505">
        <w:rPr>
          <w:b/>
          <w:bCs/>
          <w:sz w:val="22"/>
          <w:szCs w:val="22"/>
        </w:rPr>
        <w:t xml:space="preserve">If you have any questions, please call (570) </w:t>
      </w:r>
      <w:r>
        <w:rPr>
          <w:b/>
          <w:bCs/>
          <w:sz w:val="22"/>
          <w:szCs w:val="22"/>
        </w:rPr>
        <w:t>538-2000</w:t>
      </w:r>
    </w:p>
    <w:p w14:paraId="5C963A56" w14:textId="77777777" w:rsidR="00094981" w:rsidRDefault="00094981" w:rsidP="00094981">
      <w:pPr>
        <w:pStyle w:val="Title"/>
      </w:pPr>
      <w:r>
        <w:rPr>
          <w:sz w:val="22"/>
          <w:szCs w:val="22"/>
        </w:rPr>
        <w:br w:type="page"/>
      </w:r>
      <w:r>
        <w:t>Agreement to Participate</w:t>
      </w:r>
    </w:p>
    <w:p w14:paraId="0A48D72D" w14:textId="77777777" w:rsidR="00094981" w:rsidRDefault="00094981" w:rsidP="00094981">
      <w:pPr>
        <w:jc w:val="center"/>
        <w:rPr>
          <w:b/>
          <w:bCs/>
          <w:sz w:val="44"/>
        </w:rPr>
      </w:pPr>
    </w:p>
    <w:p w14:paraId="27739C56" w14:textId="77777777" w:rsidR="00094981" w:rsidRDefault="00094981" w:rsidP="00094981">
      <w:r>
        <w:t xml:space="preserve">The proposed activities provided by </w:t>
      </w:r>
      <w:proofErr w:type="spellStart"/>
      <w:r>
        <w:t>RevTab</w:t>
      </w:r>
      <w:proofErr w:type="spellEnd"/>
      <w:r>
        <w:t xml:space="preserve"> Youth Camp require participation in physical exercises which are by their nature, physically demanding.  Many of the activities, including, but not limited to, challenge course activities, soccer, basketball, volleyball, paintball, archery, canoeing, fishing, etc., will or may challenge you, and could cause surges in blood pressure and pulse rates.  It is imperative that you are free from any heart-related or other diseases.  Therefore, all participants must be free of medical or physical conditions which might create undue risks to themselves or any others who depend on them.  If there is any doubt about your ability to safely participate in this experience, you should receive a physical examination.  If you have any of the above inquired conditions, it is solely your responsibility to receive the necessary approval from the appropriate health care providers for your participation in all physical activities.   If more information is needed regarding such activities, please contact </w:t>
      </w:r>
      <w:proofErr w:type="spellStart"/>
      <w:r>
        <w:t>RevTab</w:t>
      </w:r>
      <w:proofErr w:type="spellEnd"/>
      <w:r>
        <w:t xml:space="preserve"> Youth Camp, at (570) 538-2000 or email us at </w:t>
      </w:r>
      <w:r w:rsidRPr="00295302">
        <w:t>revtab09@windstream.net</w:t>
      </w:r>
      <w:r w:rsidR="00295302">
        <w:t>.</w:t>
      </w:r>
    </w:p>
    <w:p w14:paraId="1941518E" w14:textId="77777777" w:rsidR="00094981" w:rsidRDefault="00094981" w:rsidP="00094981"/>
    <w:p w14:paraId="79E284E8" w14:textId="77777777" w:rsidR="00094981" w:rsidRPr="00E34366" w:rsidRDefault="00094981" w:rsidP="00094981">
      <w:pPr>
        <w:jc w:val="center"/>
        <w:rPr>
          <w:b/>
          <w:sz w:val="36"/>
          <w:szCs w:val="36"/>
        </w:rPr>
      </w:pPr>
      <w:r w:rsidRPr="00E34366">
        <w:rPr>
          <w:b/>
          <w:sz w:val="36"/>
          <w:szCs w:val="36"/>
        </w:rPr>
        <w:t>Assumption of Risk and Release of Liability</w:t>
      </w:r>
    </w:p>
    <w:p w14:paraId="0211ADB3" w14:textId="77777777" w:rsidR="00094981" w:rsidRDefault="00094981" w:rsidP="00094981"/>
    <w:p w14:paraId="7B41516A" w14:textId="77777777" w:rsidR="00094981" w:rsidRDefault="00094981" w:rsidP="00094981">
      <w:pPr>
        <w:pStyle w:val="Heading1"/>
      </w:pPr>
      <w:r>
        <w:t>PLEASE READ BEFORE SIGNING</w:t>
      </w:r>
    </w:p>
    <w:p w14:paraId="13DD41DB" w14:textId="77777777" w:rsidR="00094981" w:rsidRDefault="00094981" w:rsidP="00094981"/>
    <w:p w14:paraId="2A3419CB" w14:textId="77777777" w:rsidR="00094981" w:rsidRDefault="00094981" w:rsidP="00094981">
      <w:r>
        <w:t xml:space="preserve">I (we) acknowledge that during the session that the applicant has requested to participate in, certain risks and danger may occur.  I (we) recognize that such risks and danger may include loss or damage to personal property, physical injury, or fatality due to accident.  I am healthy (both physically and emotionally) and capable of participating in this session.  The health history is correct as far as I know, and the person herein described has permission to engage in all prescribed camp activities except as noted.  I fully authorize the camp’s medical personnel to treat me/my child.  I, individually and on behalf of the minor, do hereby release, </w:t>
      </w:r>
      <w:proofErr w:type="spellStart"/>
      <w:r>
        <w:t>RevTab</w:t>
      </w:r>
      <w:proofErr w:type="spellEnd"/>
      <w:r>
        <w:t xml:space="preserve"> Youth Camp and its employees from any and all liability.  </w:t>
      </w:r>
      <w:r w:rsidR="00E34366">
        <w:t xml:space="preserve">Including, but not limited to, the negligence of </w:t>
      </w:r>
      <w:proofErr w:type="spellStart"/>
      <w:r>
        <w:t>RevTab</w:t>
      </w:r>
      <w:proofErr w:type="spellEnd"/>
      <w:r>
        <w:t xml:space="preserve"> Youth Camp, and its </w:t>
      </w:r>
      <w:r w:rsidR="00E34366">
        <w:t>employees</w:t>
      </w:r>
      <w:r>
        <w:t xml:space="preserve">.  I also understand that my child’s participation in the </w:t>
      </w:r>
      <w:proofErr w:type="spellStart"/>
      <w:r>
        <w:t>RevTab</w:t>
      </w:r>
      <w:proofErr w:type="spellEnd"/>
      <w:r>
        <w:t xml:space="preserve"> Youth Camp session is entirely </w:t>
      </w:r>
      <w:r w:rsidR="00E34366">
        <w:t>voluntary</w:t>
      </w:r>
      <w:r>
        <w:t xml:space="preserve">. I enter into this session and take full decision to participate or not participate and agree to follow all safety instructions. I agree that being allowed to participate in </w:t>
      </w:r>
      <w:proofErr w:type="spellStart"/>
      <w:r>
        <w:t>RevTab</w:t>
      </w:r>
      <w:proofErr w:type="spellEnd"/>
      <w:r>
        <w:t xml:space="preserve"> Youth Camp is sufficient consideration to support this agreement to participate.</w:t>
      </w:r>
    </w:p>
    <w:p w14:paraId="2BCE532B" w14:textId="77777777" w:rsidR="00094981" w:rsidRDefault="00094981" w:rsidP="00094981"/>
    <w:p w14:paraId="25596AF8" w14:textId="77777777" w:rsidR="00094981" w:rsidRDefault="00094981" w:rsidP="00094981"/>
    <w:p w14:paraId="72697778" w14:textId="77777777" w:rsidR="00094981" w:rsidRDefault="00094981" w:rsidP="00094981"/>
    <w:p w14:paraId="53192C75" w14:textId="77777777" w:rsidR="00094981" w:rsidRDefault="00094981" w:rsidP="00094981">
      <w:r>
        <w:t>________________________________</w:t>
      </w:r>
      <w:r>
        <w:tab/>
      </w:r>
      <w:r>
        <w:tab/>
      </w:r>
      <w:r>
        <w:tab/>
        <w:t>__________________________________</w:t>
      </w:r>
    </w:p>
    <w:p w14:paraId="07CB53B5" w14:textId="77777777" w:rsidR="00094981" w:rsidRDefault="00094981" w:rsidP="00094981">
      <w:r>
        <w:t>Name of Participant (Please Print)</w:t>
      </w:r>
      <w:r>
        <w:tab/>
      </w:r>
      <w:r>
        <w:tab/>
      </w:r>
      <w:r>
        <w:tab/>
      </w:r>
      <w:r>
        <w:tab/>
        <w:t>Signature of Participant</w:t>
      </w:r>
      <w:r>
        <w:tab/>
      </w:r>
      <w:r>
        <w:tab/>
        <w:t>Date</w:t>
      </w:r>
    </w:p>
    <w:p w14:paraId="1E56FA02" w14:textId="77777777" w:rsidR="00094981" w:rsidRDefault="00094981" w:rsidP="00094981">
      <w:r>
        <w:tab/>
      </w:r>
      <w:r>
        <w:tab/>
      </w:r>
      <w:r>
        <w:tab/>
      </w:r>
      <w:r>
        <w:tab/>
      </w:r>
      <w:r>
        <w:tab/>
      </w:r>
      <w:r>
        <w:tab/>
      </w:r>
      <w:r>
        <w:tab/>
      </w:r>
    </w:p>
    <w:p w14:paraId="09C1DB7F" w14:textId="77777777" w:rsidR="00094981" w:rsidRDefault="00094981" w:rsidP="00094981"/>
    <w:p w14:paraId="6D0E5686" w14:textId="77777777" w:rsidR="00094981" w:rsidRDefault="00094981"/>
    <w:sectPr w:rsidR="00094981" w:rsidSect="00094981">
      <w:footerReference w:type="default" r:id="rId8"/>
      <w:pgSz w:w="12240" w:h="15840"/>
      <w:pgMar w:top="720" w:right="864" w:bottom="734" w:left="864" w:header="720" w:footer="72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5A330" w14:textId="77777777" w:rsidR="00EA54DC" w:rsidRDefault="00EA54DC" w:rsidP="007563EE">
      <w:r>
        <w:separator/>
      </w:r>
    </w:p>
  </w:endnote>
  <w:endnote w:type="continuationSeparator" w:id="0">
    <w:p w14:paraId="6F2F3DBF" w14:textId="77777777" w:rsidR="00EA54DC" w:rsidRDefault="00EA54DC" w:rsidP="0075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8A7DA" w14:textId="77777777" w:rsidR="007563EE" w:rsidRPr="00E34366" w:rsidRDefault="00EA54DC" w:rsidP="007563EE">
    <w:pPr>
      <w:pStyle w:val="Footer"/>
      <w:jc w:val="center"/>
    </w:pPr>
    <w:hyperlink r:id="rId1" w:history="1">
      <w:r w:rsidR="007563EE" w:rsidRPr="00E34366">
        <w:rPr>
          <w:rStyle w:val="Hyperlink"/>
          <w:color w:val="auto"/>
          <w:u w:val="none"/>
        </w:rPr>
        <w:t>www.revtab.com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5F7C" w14:textId="77777777" w:rsidR="00EA54DC" w:rsidRDefault="00EA54DC" w:rsidP="007563EE">
      <w:r>
        <w:separator/>
      </w:r>
    </w:p>
  </w:footnote>
  <w:footnote w:type="continuationSeparator" w:id="0">
    <w:p w14:paraId="5E06B816" w14:textId="77777777" w:rsidR="00EA54DC" w:rsidRDefault="00EA54DC" w:rsidP="00756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86D"/>
    <w:multiLevelType w:val="singleLevel"/>
    <w:tmpl w:val="109C9EF2"/>
    <w:lvl w:ilvl="0">
      <w:numFmt w:val="none"/>
      <w:lvlText w:val=""/>
      <w:legacy w:legacy="1" w:legacySpace="0" w:legacyIndent="360"/>
      <w:lvlJc w:val="left"/>
      <w:pPr>
        <w:ind w:left="720" w:hanging="360"/>
      </w:pPr>
      <w:rPr>
        <w:rFonts w:ascii="Wingdings" w:hAnsi="Wingdings" w:hint="default"/>
        <w:sz w:val="24"/>
      </w:rPr>
    </w:lvl>
  </w:abstractNum>
  <w:abstractNum w:abstractNumId="1" w15:restartNumberingAfterBreak="0">
    <w:nsid w:val="0D5930DD"/>
    <w:multiLevelType w:val="singleLevel"/>
    <w:tmpl w:val="109C9EF2"/>
    <w:lvl w:ilvl="0">
      <w:numFmt w:val="none"/>
      <w:lvlText w:val=""/>
      <w:legacy w:legacy="1" w:legacySpace="0" w:legacyIndent="360"/>
      <w:lvlJc w:val="left"/>
      <w:pPr>
        <w:ind w:left="720" w:hanging="360"/>
      </w:pPr>
      <w:rPr>
        <w:rFonts w:ascii="Wingdings" w:hAnsi="Wingdings" w:hint="default"/>
        <w:sz w:val="24"/>
      </w:rPr>
    </w:lvl>
  </w:abstractNum>
  <w:abstractNum w:abstractNumId="2" w15:restartNumberingAfterBreak="0">
    <w:nsid w:val="0DD2558D"/>
    <w:multiLevelType w:val="singleLevel"/>
    <w:tmpl w:val="109C9EF2"/>
    <w:lvl w:ilvl="0">
      <w:numFmt w:val="none"/>
      <w:lvlText w:val=""/>
      <w:legacy w:legacy="1" w:legacySpace="0" w:legacyIndent="360"/>
      <w:lvlJc w:val="left"/>
      <w:pPr>
        <w:ind w:left="720" w:hanging="360"/>
      </w:pPr>
      <w:rPr>
        <w:rFonts w:ascii="Wingdings" w:hAnsi="Wingdings" w:hint="default"/>
        <w:sz w:val="24"/>
      </w:rPr>
    </w:lvl>
  </w:abstractNum>
  <w:abstractNum w:abstractNumId="3" w15:restartNumberingAfterBreak="0">
    <w:nsid w:val="15C273BD"/>
    <w:multiLevelType w:val="singleLevel"/>
    <w:tmpl w:val="109C9EF2"/>
    <w:lvl w:ilvl="0">
      <w:numFmt w:val="none"/>
      <w:lvlText w:val=""/>
      <w:legacy w:legacy="1" w:legacySpace="0" w:legacyIndent="360"/>
      <w:lvlJc w:val="left"/>
      <w:pPr>
        <w:ind w:left="720" w:hanging="360"/>
      </w:pPr>
      <w:rPr>
        <w:rFonts w:ascii="Wingdings" w:hAnsi="Wingdings" w:hint="default"/>
        <w:sz w:val="24"/>
      </w:rPr>
    </w:lvl>
  </w:abstractNum>
  <w:abstractNum w:abstractNumId="4" w15:restartNumberingAfterBreak="0">
    <w:nsid w:val="2D7350EC"/>
    <w:multiLevelType w:val="singleLevel"/>
    <w:tmpl w:val="109C9EF2"/>
    <w:lvl w:ilvl="0">
      <w:numFmt w:val="none"/>
      <w:lvlText w:val=""/>
      <w:legacy w:legacy="1" w:legacySpace="0" w:legacyIndent="360"/>
      <w:lvlJc w:val="left"/>
      <w:pPr>
        <w:ind w:left="720" w:hanging="360"/>
      </w:pPr>
      <w:rPr>
        <w:rFonts w:ascii="Wingdings" w:hAnsi="Wingdings" w:hint="default"/>
        <w:sz w:val="24"/>
      </w:rPr>
    </w:lvl>
  </w:abstractNum>
  <w:abstractNum w:abstractNumId="5" w15:restartNumberingAfterBreak="0">
    <w:nsid w:val="39967EAE"/>
    <w:multiLevelType w:val="singleLevel"/>
    <w:tmpl w:val="109C9EF2"/>
    <w:lvl w:ilvl="0">
      <w:numFmt w:val="none"/>
      <w:lvlText w:val=""/>
      <w:legacy w:legacy="1" w:legacySpace="0" w:legacyIndent="360"/>
      <w:lvlJc w:val="left"/>
      <w:pPr>
        <w:ind w:left="720" w:hanging="360"/>
      </w:pPr>
      <w:rPr>
        <w:rFonts w:ascii="Wingdings" w:hAnsi="Wingdings" w:hint="default"/>
        <w:sz w:val="24"/>
      </w:rPr>
    </w:lvl>
  </w:abstractNum>
  <w:num w:numId="1" w16cid:durableId="365452079">
    <w:abstractNumId w:val="2"/>
  </w:num>
  <w:num w:numId="2" w16cid:durableId="1497769358">
    <w:abstractNumId w:val="1"/>
  </w:num>
  <w:num w:numId="3" w16cid:durableId="1288967192">
    <w:abstractNumId w:val="0"/>
  </w:num>
  <w:num w:numId="4" w16cid:durableId="1709141723">
    <w:abstractNumId w:val="4"/>
  </w:num>
  <w:num w:numId="5" w16cid:durableId="1806772032">
    <w:abstractNumId w:val="5"/>
  </w:num>
  <w:num w:numId="6" w16cid:durableId="2808405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087"/>
    <w:rsid w:val="00011C12"/>
    <w:rsid w:val="0004150A"/>
    <w:rsid w:val="00067BC4"/>
    <w:rsid w:val="0007483C"/>
    <w:rsid w:val="00094981"/>
    <w:rsid w:val="000D6E6E"/>
    <w:rsid w:val="001672D8"/>
    <w:rsid w:val="00174442"/>
    <w:rsid w:val="001F734F"/>
    <w:rsid w:val="0022505A"/>
    <w:rsid w:val="00247ACF"/>
    <w:rsid w:val="00284553"/>
    <w:rsid w:val="00292338"/>
    <w:rsid w:val="00295302"/>
    <w:rsid w:val="002A3645"/>
    <w:rsid w:val="002C0AC2"/>
    <w:rsid w:val="0030008D"/>
    <w:rsid w:val="003A2BCF"/>
    <w:rsid w:val="003C3F8B"/>
    <w:rsid w:val="003E1016"/>
    <w:rsid w:val="004D032A"/>
    <w:rsid w:val="00516F11"/>
    <w:rsid w:val="006449B0"/>
    <w:rsid w:val="006B4BB1"/>
    <w:rsid w:val="007563EE"/>
    <w:rsid w:val="007E2ADF"/>
    <w:rsid w:val="008321FC"/>
    <w:rsid w:val="008A3F89"/>
    <w:rsid w:val="008B0087"/>
    <w:rsid w:val="00911713"/>
    <w:rsid w:val="009250C5"/>
    <w:rsid w:val="00992AB7"/>
    <w:rsid w:val="00995682"/>
    <w:rsid w:val="009A2316"/>
    <w:rsid w:val="009B4B0A"/>
    <w:rsid w:val="009C545C"/>
    <w:rsid w:val="00A07843"/>
    <w:rsid w:val="00AA7313"/>
    <w:rsid w:val="00AB7EE8"/>
    <w:rsid w:val="00B67791"/>
    <w:rsid w:val="00B71A13"/>
    <w:rsid w:val="00BF2FE8"/>
    <w:rsid w:val="00C00986"/>
    <w:rsid w:val="00C27210"/>
    <w:rsid w:val="00C41BBD"/>
    <w:rsid w:val="00CA4F27"/>
    <w:rsid w:val="00D41776"/>
    <w:rsid w:val="00DB4DDD"/>
    <w:rsid w:val="00E34366"/>
    <w:rsid w:val="00E64E1D"/>
    <w:rsid w:val="00E64EC4"/>
    <w:rsid w:val="00EA54DC"/>
    <w:rsid w:val="00ED1753"/>
    <w:rsid w:val="00F2676F"/>
    <w:rsid w:val="00F4790E"/>
    <w:rsid w:val="00F53EF1"/>
    <w:rsid w:val="00FE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182A"/>
  <w15:docId w15:val="{0FDAA072-D28E-498E-8A01-F471654C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C5"/>
    <w:rPr>
      <w:rFonts w:ascii="Times New Roman" w:eastAsia="Times New Roman" w:hAnsi="Times New Roman"/>
      <w:sz w:val="24"/>
      <w:szCs w:val="24"/>
    </w:rPr>
  </w:style>
  <w:style w:type="paragraph" w:styleId="Heading1">
    <w:name w:val="heading 1"/>
    <w:basedOn w:val="Normal"/>
    <w:next w:val="Normal"/>
    <w:link w:val="Heading1Char"/>
    <w:qFormat/>
    <w:rsid w:val="009250C5"/>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50C5"/>
    <w:rPr>
      <w:rFonts w:ascii="Times New Roman" w:eastAsia="Times New Roman" w:hAnsi="Times New Roman" w:cs="Times New Roman"/>
      <w:b/>
      <w:bCs/>
      <w:sz w:val="24"/>
      <w:szCs w:val="24"/>
    </w:rPr>
  </w:style>
  <w:style w:type="paragraph" w:customStyle="1" w:styleId="DefaultText">
    <w:name w:val="Default Text"/>
    <w:basedOn w:val="Normal"/>
    <w:rsid w:val="009250C5"/>
    <w:pPr>
      <w:autoSpaceDE w:val="0"/>
      <w:autoSpaceDN w:val="0"/>
      <w:adjustRightInd w:val="0"/>
    </w:pPr>
  </w:style>
  <w:style w:type="character" w:styleId="Hyperlink">
    <w:name w:val="Hyperlink"/>
    <w:basedOn w:val="DefaultParagraphFont"/>
    <w:semiHidden/>
    <w:rsid w:val="009250C5"/>
    <w:rPr>
      <w:color w:val="0000FF"/>
      <w:u w:val="single"/>
    </w:rPr>
  </w:style>
  <w:style w:type="paragraph" w:styleId="Title">
    <w:name w:val="Title"/>
    <w:basedOn w:val="Normal"/>
    <w:link w:val="TitleChar"/>
    <w:qFormat/>
    <w:rsid w:val="009250C5"/>
    <w:pPr>
      <w:jc w:val="center"/>
    </w:pPr>
    <w:rPr>
      <w:b/>
      <w:bCs/>
      <w:sz w:val="44"/>
    </w:rPr>
  </w:style>
  <w:style w:type="character" w:customStyle="1" w:styleId="TitleChar">
    <w:name w:val="Title Char"/>
    <w:basedOn w:val="DefaultParagraphFont"/>
    <w:link w:val="Title"/>
    <w:rsid w:val="009250C5"/>
    <w:rPr>
      <w:rFonts w:ascii="Times New Roman" w:eastAsia="Times New Roman" w:hAnsi="Times New Roman" w:cs="Times New Roman"/>
      <w:b/>
      <w:bCs/>
      <w:sz w:val="44"/>
      <w:szCs w:val="24"/>
    </w:rPr>
  </w:style>
  <w:style w:type="paragraph" w:styleId="Header">
    <w:name w:val="header"/>
    <w:basedOn w:val="Normal"/>
    <w:link w:val="HeaderChar"/>
    <w:uiPriority w:val="99"/>
    <w:unhideWhenUsed/>
    <w:rsid w:val="007563EE"/>
    <w:pPr>
      <w:tabs>
        <w:tab w:val="center" w:pos="4680"/>
        <w:tab w:val="right" w:pos="9360"/>
      </w:tabs>
    </w:pPr>
  </w:style>
  <w:style w:type="character" w:customStyle="1" w:styleId="HeaderChar">
    <w:name w:val="Header Char"/>
    <w:basedOn w:val="DefaultParagraphFont"/>
    <w:link w:val="Header"/>
    <w:uiPriority w:val="99"/>
    <w:rsid w:val="007563EE"/>
    <w:rPr>
      <w:rFonts w:ascii="Times New Roman" w:eastAsia="Times New Roman" w:hAnsi="Times New Roman"/>
      <w:sz w:val="24"/>
      <w:szCs w:val="24"/>
    </w:rPr>
  </w:style>
  <w:style w:type="paragraph" w:styleId="Footer">
    <w:name w:val="footer"/>
    <w:basedOn w:val="Normal"/>
    <w:link w:val="FooterChar"/>
    <w:uiPriority w:val="99"/>
    <w:unhideWhenUsed/>
    <w:rsid w:val="007563EE"/>
    <w:pPr>
      <w:tabs>
        <w:tab w:val="center" w:pos="4680"/>
        <w:tab w:val="right" w:pos="9360"/>
      </w:tabs>
    </w:pPr>
  </w:style>
  <w:style w:type="character" w:customStyle="1" w:styleId="FooterChar">
    <w:name w:val="Footer Char"/>
    <w:basedOn w:val="DefaultParagraphFont"/>
    <w:link w:val="Footer"/>
    <w:uiPriority w:val="99"/>
    <w:rsid w:val="007563EE"/>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449B0"/>
    <w:rPr>
      <w:rFonts w:ascii="Tahoma" w:hAnsi="Tahoma" w:cs="Tahoma"/>
      <w:sz w:val="16"/>
      <w:szCs w:val="16"/>
    </w:rPr>
  </w:style>
  <w:style w:type="character" w:customStyle="1" w:styleId="BalloonTextChar">
    <w:name w:val="Balloon Text Char"/>
    <w:basedOn w:val="DefaultParagraphFont"/>
    <w:link w:val="BalloonText"/>
    <w:uiPriority w:val="99"/>
    <w:semiHidden/>
    <w:rsid w:val="006449B0"/>
    <w:rPr>
      <w:rFonts w:ascii="Tahoma" w:eastAsia="Times New Roman" w:hAnsi="Tahoma" w:cs="Tahoma"/>
      <w:sz w:val="16"/>
      <w:szCs w:val="16"/>
    </w:rPr>
  </w:style>
  <w:style w:type="paragraph" w:styleId="ListParagraph">
    <w:name w:val="List Paragraph"/>
    <w:basedOn w:val="Normal"/>
    <w:uiPriority w:val="34"/>
    <w:qFormat/>
    <w:rsid w:val="00B67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evt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AppData\Local\Microsoft\Windows\Temporary%20Internet%20Files\Content.IE5\2L9ERQJV\Staff%202012%20Registr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C42965-8B82-4A50-B2D0-F08241C1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Staff 2012 Registration.dotx</Template>
  <TotalTime>1</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6892</CharactersWithSpaces>
  <SharedDoc>false</SharedDoc>
  <HLinks>
    <vt:vector size="6" baseType="variant">
      <vt:variant>
        <vt:i4>2097197</vt:i4>
      </vt:variant>
      <vt:variant>
        <vt:i4>0</vt:i4>
      </vt:variant>
      <vt:variant>
        <vt:i4>0</vt:i4>
      </vt:variant>
      <vt:variant>
        <vt:i4>5</vt:i4>
      </vt:variant>
      <vt:variant>
        <vt:lpwstr>http://www.revtab.com/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Wenrick</dc:creator>
  <cp:lastModifiedBy>Darlene Garcia-Johnson</cp:lastModifiedBy>
  <cp:revision>2</cp:revision>
  <cp:lastPrinted>2017-03-30T00:15:00Z</cp:lastPrinted>
  <dcterms:created xsi:type="dcterms:W3CDTF">2022-04-18T13:48:00Z</dcterms:created>
  <dcterms:modified xsi:type="dcterms:W3CDTF">2022-04-18T13:48:00Z</dcterms:modified>
</cp:coreProperties>
</file>